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81" w:rsidRPr="002233A4" w:rsidRDefault="006B6B81" w:rsidP="00500398">
      <w:pPr>
        <w:jc w:val="center"/>
        <w:rPr>
          <w:b/>
        </w:rPr>
      </w:pPr>
      <w:r>
        <w:rPr>
          <w:b/>
          <w:sz w:val="32"/>
          <w:szCs w:val="32"/>
        </w:rPr>
        <w:t>Шахматный  ф</w:t>
      </w:r>
      <w:r w:rsidRPr="002233A4">
        <w:rPr>
          <w:b/>
          <w:sz w:val="32"/>
          <w:szCs w:val="32"/>
        </w:rPr>
        <w:t xml:space="preserve">естиваль </w:t>
      </w:r>
      <w:r w:rsidRPr="002233A4">
        <w:t>«</w:t>
      </w:r>
      <w:r w:rsidRPr="00202AAE">
        <w:rPr>
          <w:b/>
          <w:color w:val="FF0000"/>
          <w:sz w:val="32"/>
          <w:szCs w:val="32"/>
        </w:rPr>
        <w:t>КИРОВСКИЙ НОВОГОДНИЙ-2019</w:t>
      </w:r>
      <w:r w:rsidRPr="002233A4">
        <w:rPr>
          <w:b/>
        </w:rPr>
        <w:t>»</w:t>
      </w:r>
    </w:p>
    <w:p w:rsidR="006B6B81" w:rsidRDefault="006B6B81" w:rsidP="00527825">
      <w:r w:rsidRPr="002233A4">
        <w:rPr>
          <w:sz w:val="32"/>
          <w:szCs w:val="32"/>
        </w:rPr>
        <w:t>Соревнования проводит ШКиДЦ,  (Трамвайный пр., 20, школа 481, правое крыльцо)</w:t>
      </w:r>
      <w:r>
        <w:rPr>
          <w:sz w:val="32"/>
          <w:szCs w:val="32"/>
        </w:rPr>
        <w:t>.</w:t>
      </w:r>
      <w:r w:rsidRPr="002233A4">
        <w:rPr>
          <w:sz w:val="32"/>
          <w:szCs w:val="32"/>
        </w:rPr>
        <w:t xml:space="preserve">   </w:t>
      </w:r>
      <w:r w:rsidRPr="002233A4">
        <w:rPr>
          <w:sz w:val="32"/>
          <w:szCs w:val="32"/>
          <w:highlight w:val="yellow"/>
        </w:rPr>
        <w:t>Заявки</w:t>
      </w:r>
      <w:r w:rsidRPr="002233A4">
        <w:rPr>
          <w:sz w:val="32"/>
          <w:szCs w:val="32"/>
        </w:rPr>
        <w:t xml:space="preserve"> в турниры</w:t>
      </w:r>
      <w:r w:rsidRPr="002233A4">
        <w:rPr>
          <w:sz w:val="32"/>
          <w:szCs w:val="32"/>
          <w:lang w:eastAsia="en-US"/>
        </w:rPr>
        <w:t xml:space="preserve"> </w:t>
      </w:r>
      <w:r w:rsidRPr="006D3739">
        <w:rPr>
          <w:color w:val="FF0000"/>
          <w:sz w:val="32"/>
          <w:szCs w:val="32"/>
          <w:lang w:eastAsia="en-US"/>
        </w:rPr>
        <w:t>А,В,С,В,Е</w:t>
      </w:r>
      <w:r w:rsidRPr="006D3739">
        <w:rPr>
          <w:color w:val="FF0000"/>
          <w:sz w:val="32"/>
          <w:szCs w:val="32"/>
        </w:rPr>
        <w:t xml:space="preserve"> </w:t>
      </w:r>
      <w:r w:rsidRPr="002233A4">
        <w:rPr>
          <w:sz w:val="32"/>
          <w:szCs w:val="32"/>
        </w:rPr>
        <w:t xml:space="preserve">подаются по электронной форме на сайте  http://kchessdc.ru . </w:t>
      </w:r>
      <w:r w:rsidRPr="006F3D7B">
        <w:rPr>
          <w:highlight w:val="yellow"/>
        </w:rPr>
        <w:t xml:space="preserve">Регистрация </w:t>
      </w:r>
      <w:r w:rsidRPr="006F3D7B">
        <w:t>или  предварительная</w:t>
      </w:r>
      <w:r>
        <w:t>,</w:t>
      </w:r>
      <w:r w:rsidRPr="006F3D7B">
        <w:t xml:space="preserve"> </w:t>
      </w:r>
      <w:r>
        <w:t xml:space="preserve"> </w:t>
      </w:r>
      <w:r w:rsidRPr="006F3D7B">
        <w:t xml:space="preserve">или за 45 мин до начала турнира </w:t>
      </w:r>
    </w:p>
    <w:p w:rsidR="006B6B81" w:rsidRPr="006F3D7B" w:rsidRDefault="006B6B81" w:rsidP="00527825">
      <w:pPr>
        <w:rPr>
          <w:color w:val="FF0000"/>
        </w:rPr>
      </w:pPr>
      <w:r>
        <w:t>(</w:t>
      </w:r>
      <w:r w:rsidRPr="006F3D7B">
        <w:t>в этом случае нужна заявка).</w:t>
      </w:r>
      <w:r>
        <w:t xml:space="preserve"> </w:t>
      </w:r>
      <w:r w:rsidRPr="006F3D7B">
        <w:t>Рейтинг проверяется на 02.01.2019.</w:t>
      </w:r>
      <w:r w:rsidRPr="006F3D7B">
        <w:rPr>
          <w:color w:val="FF0000"/>
        </w:rPr>
        <w:t xml:space="preserve"> </w:t>
      </w:r>
      <w:r>
        <w:rPr>
          <w:color w:val="FF0000"/>
        </w:rPr>
        <w:t xml:space="preserve"> См.  приложение </w:t>
      </w:r>
      <w:r w:rsidRPr="006F3D7B">
        <w:rPr>
          <w:color w:val="FF0000"/>
        </w:rPr>
        <w:t xml:space="preserve"> ***</w:t>
      </w:r>
    </w:p>
    <w:p w:rsidR="006B6B81" w:rsidRPr="006F3D7B" w:rsidRDefault="006B6B81" w:rsidP="00527825">
      <w:pPr>
        <w:pStyle w:val="ListParagraph"/>
        <w:ind w:left="0"/>
        <w:jc w:val="center"/>
      </w:pPr>
      <w:r w:rsidRPr="006F3D7B">
        <w:t>Участие в данных соревнованиях добровольное и означает, что вы принимаете условия устроителей, обозначенные в регламенте, имеете  договор о страховании от несчастных  случае,</w:t>
      </w:r>
    </w:p>
    <w:p w:rsidR="006B6B81" w:rsidRDefault="006B6B81" w:rsidP="00527825">
      <w:pPr>
        <w:pStyle w:val="ListParagraph"/>
        <w:ind w:left="0"/>
        <w:jc w:val="center"/>
      </w:pPr>
      <w:r w:rsidRPr="006F3D7B">
        <w:t>медицинский допуск на участие в данных соревнованиях.</w:t>
      </w:r>
    </w:p>
    <w:p w:rsidR="006B6B81" w:rsidRPr="006F3D7B" w:rsidRDefault="006B6B81" w:rsidP="00527825">
      <w:pPr>
        <w:pStyle w:val="ListParagraph"/>
        <w:ind w:left="0"/>
        <w:jc w:val="center"/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66"/>
        <w:gridCol w:w="3941"/>
        <w:gridCol w:w="3700"/>
      </w:tblGrid>
      <w:tr w:rsidR="006B6B81" w:rsidRPr="00CD1A03" w:rsidTr="00841B96">
        <w:trPr>
          <w:trHeight w:val="349"/>
        </w:trPr>
        <w:tc>
          <w:tcPr>
            <w:tcW w:w="745" w:type="pct"/>
          </w:tcPr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 xml:space="preserve">Номинация </w:t>
            </w:r>
          </w:p>
        </w:tc>
        <w:tc>
          <w:tcPr>
            <w:tcW w:w="872" w:type="pct"/>
          </w:tcPr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Участники</w:t>
            </w:r>
          </w:p>
        </w:tc>
        <w:tc>
          <w:tcPr>
            <w:tcW w:w="1745" w:type="pct"/>
          </w:tcPr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Дата, время, регистрация.</w:t>
            </w:r>
          </w:p>
        </w:tc>
        <w:tc>
          <w:tcPr>
            <w:tcW w:w="1638" w:type="pct"/>
          </w:tcPr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 xml:space="preserve">Порядок проведения. </w:t>
            </w:r>
          </w:p>
        </w:tc>
      </w:tr>
      <w:tr w:rsidR="006B6B81" w:rsidRPr="00CD1A03" w:rsidTr="00841B96">
        <w:trPr>
          <w:trHeight w:val="464"/>
        </w:trPr>
        <w:tc>
          <w:tcPr>
            <w:tcW w:w="745" w:type="pct"/>
          </w:tcPr>
          <w:p w:rsidR="006B6B81" w:rsidRPr="00CD1A03" w:rsidRDefault="006B6B81" w:rsidP="00325829">
            <w:pPr>
              <w:rPr>
                <w:b/>
                <w:sz w:val="26"/>
                <w:szCs w:val="26"/>
              </w:rPr>
            </w:pPr>
            <w:r w:rsidRPr="00CD1A03">
              <w:rPr>
                <w:b/>
                <w:sz w:val="26"/>
                <w:szCs w:val="26"/>
              </w:rPr>
              <w:t>Турнир «А»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с обсчетом рейтинга ФИДЕ и РР</w:t>
            </w:r>
          </w:p>
        </w:tc>
        <w:tc>
          <w:tcPr>
            <w:tcW w:w="872" w:type="pct"/>
          </w:tcPr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 xml:space="preserve">С рейтингом ФИДЕ не более </w:t>
            </w:r>
            <w:r w:rsidRPr="00CD1A03">
              <w:rPr>
                <w:color w:val="FF0000"/>
                <w:sz w:val="26"/>
                <w:szCs w:val="26"/>
              </w:rPr>
              <w:t>1599</w:t>
            </w:r>
            <w:r w:rsidRPr="00CD1A03">
              <w:rPr>
                <w:sz w:val="26"/>
                <w:szCs w:val="26"/>
              </w:rPr>
              <w:t>,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не ниже 2р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</w:p>
        </w:tc>
        <w:tc>
          <w:tcPr>
            <w:tcW w:w="1745" w:type="pct"/>
          </w:tcPr>
          <w:p w:rsidR="006B6B81" w:rsidRPr="00CD1A03" w:rsidRDefault="006B6B81" w:rsidP="00325829">
            <w:pPr>
              <w:rPr>
                <w:b/>
                <w:sz w:val="26"/>
                <w:szCs w:val="26"/>
              </w:rPr>
            </w:pPr>
            <w:r w:rsidRPr="00CD1A03">
              <w:rPr>
                <w:b/>
                <w:sz w:val="26"/>
                <w:szCs w:val="26"/>
                <w:u w:val="single"/>
              </w:rPr>
              <w:t>5,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>6,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>7,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>8,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 xml:space="preserve">9 </w:t>
            </w:r>
            <w:r w:rsidRPr="00CD1A03">
              <w:rPr>
                <w:b/>
                <w:sz w:val="26"/>
                <w:szCs w:val="26"/>
              </w:rPr>
              <w:t>января</w:t>
            </w:r>
          </w:p>
          <w:p w:rsidR="006B6B81" w:rsidRPr="00FE0788" w:rsidRDefault="006B6B81" w:rsidP="00325829">
            <w:pPr>
              <w:rPr>
                <w:color w:val="FF0000"/>
                <w:sz w:val="26"/>
                <w:szCs w:val="26"/>
              </w:rPr>
            </w:pPr>
            <w:r w:rsidRPr="00FE0788">
              <w:rPr>
                <w:sz w:val="26"/>
                <w:szCs w:val="26"/>
              </w:rPr>
              <w:t>Регист</w:t>
            </w:r>
            <w:r>
              <w:rPr>
                <w:sz w:val="26"/>
                <w:szCs w:val="26"/>
              </w:rPr>
              <w:t>р</w:t>
            </w:r>
            <w:r w:rsidRPr="00FE0788">
              <w:rPr>
                <w:sz w:val="26"/>
                <w:szCs w:val="26"/>
              </w:rPr>
              <w:t>.5.01</w:t>
            </w:r>
            <w:r>
              <w:rPr>
                <w:sz w:val="26"/>
                <w:szCs w:val="26"/>
              </w:rPr>
              <w:t>, 1</w:t>
            </w:r>
            <w:r w:rsidRPr="00FE0788">
              <w:rPr>
                <w:sz w:val="26"/>
                <w:szCs w:val="26"/>
              </w:rPr>
              <w:t xml:space="preserve">7.15-18.00 </w:t>
            </w:r>
            <w:r w:rsidRPr="00FE0788">
              <w:rPr>
                <w:color w:val="FF0000"/>
                <w:sz w:val="26"/>
                <w:szCs w:val="26"/>
              </w:rPr>
              <w:t>или</w:t>
            </w:r>
            <w:r w:rsidRPr="00FE0788">
              <w:rPr>
                <w:color w:val="FF0000"/>
              </w:rPr>
              <w:t>***</w:t>
            </w:r>
            <w:r>
              <w:rPr>
                <w:color w:val="FF0000"/>
              </w:rPr>
              <w:t xml:space="preserve"> 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Первый тур</w:t>
            </w:r>
            <w:r>
              <w:rPr>
                <w:sz w:val="26"/>
                <w:szCs w:val="26"/>
              </w:rPr>
              <w:t>:</w:t>
            </w:r>
            <w:r w:rsidRPr="00CD1A03">
              <w:rPr>
                <w:sz w:val="26"/>
                <w:szCs w:val="26"/>
              </w:rPr>
              <w:t xml:space="preserve"> 5.01 в 18.15</w:t>
            </w:r>
          </w:p>
          <w:p w:rsidR="006B6B81" w:rsidRPr="00325829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янв.</w:t>
            </w:r>
            <w:r w:rsidRPr="00CD1A03">
              <w:rPr>
                <w:sz w:val="26"/>
                <w:szCs w:val="26"/>
              </w:rPr>
              <w:t xml:space="preserve"> начало туров 16.00</w:t>
            </w:r>
          </w:p>
        </w:tc>
        <w:tc>
          <w:tcPr>
            <w:tcW w:w="1638" w:type="pct"/>
          </w:tcPr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9 туров, 1-2-2-2-2</w:t>
            </w:r>
          </w:p>
          <w:p w:rsidR="006B6B81" w:rsidRPr="00CD1A03" w:rsidRDefault="006B6B81" w:rsidP="00325829">
            <w:pPr>
              <w:rPr>
                <w:b/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По 30 минут  + 30 секунд на кажд</w:t>
            </w:r>
            <w:r>
              <w:rPr>
                <w:sz w:val="26"/>
                <w:szCs w:val="26"/>
              </w:rPr>
              <w:t>.</w:t>
            </w:r>
            <w:r w:rsidRPr="00CD1A03">
              <w:rPr>
                <w:sz w:val="26"/>
                <w:szCs w:val="26"/>
              </w:rPr>
              <w:t xml:space="preserve"> ход, начиная с первого</w:t>
            </w:r>
          </w:p>
          <w:p w:rsidR="006B6B81" w:rsidRPr="00CD1A03" w:rsidRDefault="006B6B81" w:rsidP="00325829">
            <w:pPr>
              <w:rPr>
                <w:color w:val="FF0000"/>
                <w:sz w:val="26"/>
                <w:szCs w:val="26"/>
              </w:rPr>
            </w:pPr>
            <w:r w:rsidRPr="00CD1A03">
              <w:rPr>
                <w:color w:val="FF0000"/>
                <w:sz w:val="26"/>
                <w:szCs w:val="26"/>
                <w:lang w:eastAsia="en-US"/>
              </w:rPr>
              <w:t xml:space="preserve">Без возрастных ограничений 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</w:p>
        </w:tc>
      </w:tr>
      <w:tr w:rsidR="006B6B81" w:rsidRPr="00CD1A03" w:rsidTr="00841B96">
        <w:trPr>
          <w:trHeight w:val="946"/>
        </w:trPr>
        <w:tc>
          <w:tcPr>
            <w:tcW w:w="745" w:type="pct"/>
          </w:tcPr>
          <w:p w:rsidR="006B6B81" w:rsidRPr="00CD1A03" w:rsidRDefault="006B6B81" w:rsidP="00325829">
            <w:pPr>
              <w:rPr>
                <w:b/>
                <w:sz w:val="26"/>
                <w:szCs w:val="26"/>
                <w:lang w:eastAsia="en-US"/>
              </w:rPr>
            </w:pPr>
            <w:r w:rsidRPr="00CD1A03">
              <w:rPr>
                <w:b/>
                <w:sz w:val="26"/>
                <w:szCs w:val="26"/>
                <w:lang w:eastAsia="en-US"/>
              </w:rPr>
              <w:t>Турнир «</w:t>
            </w:r>
            <w:r w:rsidRPr="00CD1A03">
              <w:rPr>
                <w:b/>
                <w:sz w:val="26"/>
                <w:szCs w:val="26"/>
                <w:lang w:val="en-US" w:eastAsia="en-US"/>
              </w:rPr>
              <w:t>B</w:t>
            </w:r>
            <w:r w:rsidRPr="00CD1A03">
              <w:rPr>
                <w:b/>
                <w:sz w:val="26"/>
                <w:szCs w:val="26"/>
                <w:lang w:eastAsia="en-US"/>
              </w:rPr>
              <w:t>»</w:t>
            </w:r>
          </w:p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</w:rPr>
              <w:t xml:space="preserve">с обсчетом </w:t>
            </w:r>
            <w:r w:rsidRPr="00CD1A03">
              <w:rPr>
                <w:sz w:val="26"/>
                <w:szCs w:val="26"/>
                <w:lang w:eastAsia="en-US"/>
              </w:rPr>
              <w:t>РР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  <w:lang w:eastAsia="en-US"/>
              </w:rPr>
              <w:t>РР ≥</w:t>
            </w:r>
            <w:r w:rsidRPr="00CD1A03">
              <w:rPr>
                <w:color w:val="FF0000"/>
                <w:sz w:val="26"/>
                <w:szCs w:val="26"/>
                <w:lang w:eastAsia="en-US"/>
              </w:rPr>
              <w:t>1400</w:t>
            </w:r>
          </w:p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  <w:lang w:eastAsia="en-US"/>
              </w:rPr>
              <w:t xml:space="preserve">ИЛИ 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  <w:lang w:eastAsia="en-US"/>
              </w:rPr>
              <w:t>2 разряд</w:t>
            </w:r>
          </w:p>
        </w:tc>
        <w:tc>
          <w:tcPr>
            <w:tcW w:w="1745" w:type="pct"/>
          </w:tcPr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b/>
                <w:sz w:val="26"/>
                <w:szCs w:val="26"/>
                <w:u w:val="single"/>
              </w:rPr>
              <w:t>6,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>7,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>8,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 xml:space="preserve">9 </w:t>
            </w:r>
            <w:r w:rsidRPr="00CD1A03">
              <w:rPr>
                <w:b/>
                <w:sz w:val="26"/>
                <w:szCs w:val="26"/>
              </w:rPr>
              <w:t>января</w:t>
            </w:r>
            <w:r w:rsidRPr="00CD1A03">
              <w:rPr>
                <w:sz w:val="26"/>
                <w:szCs w:val="26"/>
              </w:rPr>
              <w:t>.</w:t>
            </w:r>
          </w:p>
          <w:p w:rsidR="006B6B81" w:rsidRDefault="006B6B81" w:rsidP="00325829">
            <w:pPr>
              <w:rPr>
                <w:color w:val="FF0000"/>
              </w:rPr>
            </w:pPr>
            <w:r w:rsidRPr="008160CF">
              <w:rPr>
                <w:sz w:val="26"/>
                <w:szCs w:val="26"/>
              </w:rPr>
              <w:t>Регистр.6.01</w:t>
            </w:r>
            <w:r>
              <w:rPr>
                <w:sz w:val="26"/>
                <w:szCs w:val="26"/>
              </w:rPr>
              <w:t>,</w:t>
            </w:r>
            <w:r w:rsidRPr="008160CF">
              <w:rPr>
                <w:sz w:val="26"/>
                <w:szCs w:val="26"/>
              </w:rPr>
              <w:t>15.15 -16.00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или</w:t>
            </w:r>
            <w:r>
              <w:rPr>
                <w:color w:val="FF0000"/>
              </w:rPr>
              <w:t>***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Первый тур</w:t>
            </w:r>
            <w:r>
              <w:rPr>
                <w:sz w:val="26"/>
                <w:szCs w:val="26"/>
              </w:rPr>
              <w:t xml:space="preserve">: </w:t>
            </w:r>
            <w:r w:rsidRPr="00CD1A03">
              <w:rPr>
                <w:sz w:val="26"/>
                <w:szCs w:val="26"/>
              </w:rPr>
              <w:t>6.01 с 16.15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янв.</w:t>
            </w:r>
            <w:r w:rsidRPr="00CD1A03">
              <w:rPr>
                <w:sz w:val="26"/>
                <w:szCs w:val="26"/>
              </w:rPr>
              <w:t xml:space="preserve"> начало туров в 16.00</w:t>
            </w:r>
          </w:p>
        </w:tc>
        <w:tc>
          <w:tcPr>
            <w:tcW w:w="1638" w:type="pct"/>
          </w:tcPr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  <w:lang w:eastAsia="en-US"/>
              </w:rPr>
              <w:t xml:space="preserve">7-8 туров, </w:t>
            </w:r>
            <w:r w:rsidRPr="00CD1A03">
              <w:rPr>
                <w:sz w:val="26"/>
                <w:szCs w:val="26"/>
              </w:rPr>
              <w:t>2+2+2+1(или 2)</w:t>
            </w:r>
          </w:p>
          <w:p w:rsidR="006B6B81" w:rsidRPr="00CD1A03" w:rsidRDefault="006B6B81" w:rsidP="00325829">
            <w:pPr>
              <w:rPr>
                <w:b/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По 30 минут  + 30 секунд на каж</w:t>
            </w:r>
            <w:r>
              <w:rPr>
                <w:sz w:val="26"/>
                <w:szCs w:val="26"/>
              </w:rPr>
              <w:t>д.</w:t>
            </w:r>
            <w:r w:rsidRPr="00CD1A03">
              <w:rPr>
                <w:sz w:val="26"/>
                <w:szCs w:val="26"/>
              </w:rPr>
              <w:t xml:space="preserve"> ход, начиная с первого</w:t>
            </w:r>
          </w:p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color w:val="FF0000"/>
                <w:sz w:val="26"/>
                <w:szCs w:val="26"/>
                <w:lang w:eastAsia="en-US"/>
              </w:rPr>
              <w:t xml:space="preserve">Без возрастных ограничений </w:t>
            </w:r>
          </w:p>
        </w:tc>
      </w:tr>
      <w:tr w:rsidR="006B6B81" w:rsidRPr="00CD1A03" w:rsidTr="00841B96">
        <w:trPr>
          <w:trHeight w:val="517"/>
        </w:trPr>
        <w:tc>
          <w:tcPr>
            <w:tcW w:w="745" w:type="pct"/>
          </w:tcPr>
          <w:p w:rsidR="006B6B81" w:rsidRPr="00CD1A03" w:rsidRDefault="006B6B81" w:rsidP="00325829">
            <w:pPr>
              <w:rPr>
                <w:b/>
                <w:sz w:val="26"/>
                <w:szCs w:val="26"/>
                <w:lang w:eastAsia="en-US"/>
              </w:rPr>
            </w:pPr>
            <w:r w:rsidRPr="00CD1A03">
              <w:rPr>
                <w:b/>
                <w:sz w:val="26"/>
                <w:szCs w:val="26"/>
                <w:lang w:eastAsia="en-US"/>
              </w:rPr>
              <w:t>Турнир «</w:t>
            </w:r>
            <w:r w:rsidRPr="00CD1A03">
              <w:rPr>
                <w:b/>
                <w:sz w:val="26"/>
                <w:szCs w:val="26"/>
                <w:lang w:val="en-US" w:eastAsia="en-US"/>
              </w:rPr>
              <w:t>C</w:t>
            </w:r>
            <w:r w:rsidRPr="00CD1A03">
              <w:rPr>
                <w:b/>
                <w:sz w:val="26"/>
                <w:szCs w:val="26"/>
                <w:lang w:eastAsia="en-US"/>
              </w:rPr>
              <w:t>»</w:t>
            </w:r>
          </w:p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</w:rPr>
              <w:t xml:space="preserve">с обсчетом </w:t>
            </w:r>
            <w:r w:rsidRPr="00CD1A03">
              <w:rPr>
                <w:sz w:val="26"/>
                <w:szCs w:val="26"/>
                <w:lang w:eastAsia="en-US"/>
              </w:rPr>
              <w:t>РР</w:t>
            </w:r>
          </w:p>
          <w:p w:rsidR="006B6B81" w:rsidRPr="00CD1A03" w:rsidRDefault="006B6B81" w:rsidP="00325829">
            <w:pPr>
              <w:tabs>
                <w:tab w:val="left" w:pos="108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72" w:type="pct"/>
          </w:tcPr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  <w:lang w:eastAsia="en-US"/>
              </w:rPr>
              <w:t>РР ≥</w:t>
            </w:r>
            <w:r w:rsidRPr="00CD1A03">
              <w:rPr>
                <w:color w:val="FF0000"/>
                <w:sz w:val="26"/>
                <w:szCs w:val="26"/>
                <w:lang w:eastAsia="en-US"/>
              </w:rPr>
              <w:t>1300</w:t>
            </w:r>
          </w:p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  <w:lang w:eastAsia="en-US"/>
              </w:rPr>
              <w:t>ИЛИ</w:t>
            </w:r>
          </w:p>
          <w:p w:rsidR="006B6B81" w:rsidRPr="00CD1A03" w:rsidRDefault="006B6B81" w:rsidP="00325829">
            <w:pPr>
              <w:tabs>
                <w:tab w:val="left" w:pos="1080"/>
              </w:tabs>
              <w:ind w:hanging="113"/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  <w:lang w:eastAsia="en-US"/>
              </w:rPr>
              <w:t xml:space="preserve">  3 разряд</w:t>
            </w:r>
          </w:p>
        </w:tc>
        <w:tc>
          <w:tcPr>
            <w:tcW w:w="1745" w:type="pct"/>
          </w:tcPr>
          <w:p w:rsidR="006B6B81" w:rsidRPr="00CD1A03" w:rsidRDefault="006B6B81" w:rsidP="00325829">
            <w:pPr>
              <w:rPr>
                <w:b/>
                <w:sz w:val="26"/>
                <w:szCs w:val="26"/>
              </w:rPr>
            </w:pPr>
            <w:r w:rsidRPr="00CD1A03">
              <w:rPr>
                <w:b/>
                <w:sz w:val="26"/>
                <w:szCs w:val="26"/>
                <w:u w:val="single"/>
              </w:rPr>
              <w:t>6,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>7,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>8,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 xml:space="preserve">9 </w:t>
            </w:r>
            <w:r w:rsidRPr="00CD1A03">
              <w:rPr>
                <w:b/>
                <w:sz w:val="26"/>
                <w:szCs w:val="26"/>
              </w:rPr>
              <w:t>января.</w:t>
            </w:r>
          </w:p>
          <w:p w:rsidR="006B6B81" w:rsidRPr="008160CF" w:rsidRDefault="006B6B81" w:rsidP="00325829">
            <w:pPr>
              <w:rPr>
                <w:sz w:val="26"/>
                <w:szCs w:val="26"/>
              </w:rPr>
            </w:pPr>
            <w:r w:rsidRPr="008160CF">
              <w:rPr>
                <w:sz w:val="26"/>
                <w:szCs w:val="26"/>
              </w:rPr>
              <w:t>Регистр. 6.01</w:t>
            </w:r>
            <w:r>
              <w:rPr>
                <w:sz w:val="26"/>
                <w:szCs w:val="26"/>
              </w:rPr>
              <w:t>,</w:t>
            </w:r>
            <w:r w:rsidRPr="008160CF">
              <w:rPr>
                <w:sz w:val="26"/>
                <w:szCs w:val="26"/>
              </w:rPr>
              <w:t>10.15-11.00</w:t>
            </w:r>
            <w:r>
              <w:rPr>
                <w:color w:val="FF0000"/>
                <w:sz w:val="26"/>
                <w:szCs w:val="26"/>
              </w:rPr>
              <w:t xml:space="preserve"> или</w:t>
            </w:r>
            <w:r>
              <w:rPr>
                <w:color w:val="FF0000"/>
              </w:rPr>
              <w:t>***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Первый тур</w:t>
            </w:r>
            <w:r>
              <w:rPr>
                <w:sz w:val="26"/>
                <w:szCs w:val="26"/>
              </w:rPr>
              <w:t>:</w:t>
            </w:r>
            <w:r w:rsidRPr="00CD1A03">
              <w:rPr>
                <w:sz w:val="26"/>
                <w:szCs w:val="26"/>
              </w:rPr>
              <w:t xml:space="preserve"> 6.01 с 11.15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янв. начало туров в </w:t>
            </w:r>
            <w:r w:rsidRPr="00CD1A03">
              <w:rPr>
                <w:sz w:val="26"/>
                <w:szCs w:val="26"/>
              </w:rPr>
              <w:t>11.00</w:t>
            </w:r>
          </w:p>
        </w:tc>
        <w:tc>
          <w:tcPr>
            <w:tcW w:w="1638" w:type="pct"/>
          </w:tcPr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  <w:lang w:eastAsia="en-US"/>
              </w:rPr>
              <w:t xml:space="preserve">7-8 туров, </w:t>
            </w:r>
            <w:r w:rsidRPr="00CD1A03">
              <w:rPr>
                <w:sz w:val="26"/>
                <w:szCs w:val="26"/>
              </w:rPr>
              <w:t>2-2-2-1(или2)</w:t>
            </w:r>
          </w:p>
          <w:p w:rsidR="006B6B81" w:rsidRPr="00CD1A03" w:rsidRDefault="006B6B81" w:rsidP="00325829">
            <w:pPr>
              <w:rPr>
                <w:b/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По 30 минут  + 30 секунд на каж</w:t>
            </w:r>
            <w:r>
              <w:rPr>
                <w:sz w:val="26"/>
                <w:szCs w:val="26"/>
              </w:rPr>
              <w:t>д.</w:t>
            </w:r>
            <w:r w:rsidRPr="00CD1A03">
              <w:rPr>
                <w:sz w:val="26"/>
                <w:szCs w:val="26"/>
              </w:rPr>
              <w:t xml:space="preserve"> ход, начиная с первого</w:t>
            </w:r>
          </w:p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(в/к)</w:t>
            </w:r>
            <w:r w:rsidRPr="00CD1A03">
              <w:rPr>
                <w:sz w:val="26"/>
                <w:szCs w:val="26"/>
                <w:highlight w:val="yellow"/>
                <w:lang w:eastAsia="en-US"/>
              </w:rPr>
              <w:t>**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D1A03">
                <w:rPr>
                  <w:color w:val="FF0000"/>
                  <w:sz w:val="26"/>
                  <w:szCs w:val="26"/>
                  <w:lang w:eastAsia="en-US"/>
                </w:rPr>
                <w:t>2007 г</w:t>
              </w:r>
            </w:smartTag>
            <w:r w:rsidRPr="00CD1A03">
              <w:rPr>
                <w:color w:val="FF0000"/>
                <w:sz w:val="26"/>
                <w:szCs w:val="26"/>
                <w:lang w:eastAsia="en-US"/>
              </w:rPr>
              <w:t>.р. и младше</w:t>
            </w:r>
          </w:p>
        </w:tc>
      </w:tr>
      <w:tr w:rsidR="006B6B81" w:rsidRPr="00CD1A03" w:rsidTr="00841B96">
        <w:trPr>
          <w:trHeight w:val="517"/>
        </w:trPr>
        <w:tc>
          <w:tcPr>
            <w:tcW w:w="745" w:type="pct"/>
          </w:tcPr>
          <w:p w:rsidR="006B6B81" w:rsidRPr="00CD1A03" w:rsidRDefault="006B6B81" w:rsidP="00325829">
            <w:pPr>
              <w:rPr>
                <w:b/>
                <w:sz w:val="26"/>
                <w:szCs w:val="26"/>
                <w:lang w:eastAsia="en-US"/>
              </w:rPr>
            </w:pPr>
            <w:r w:rsidRPr="00CD1A03">
              <w:rPr>
                <w:b/>
                <w:sz w:val="26"/>
                <w:szCs w:val="26"/>
                <w:lang w:eastAsia="en-US"/>
              </w:rPr>
              <w:t>Турнир «</w:t>
            </w:r>
            <w:r w:rsidRPr="00CD1A03">
              <w:rPr>
                <w:b/>
                <w:sz w:val="26"/>
                <w:szCs w:val="26"/>
                <w:lang w:val="en-US" w:eastAsia="en-US"/>
              </w:rPr>
              <w:t>D</w:t>
            </w:r>
            <w:r w:rsidRPr="00CD1A03">
              <w:rPr>
                <w:b/>
                <w:sz w:val="26"/>
                <w:szCs w:val="26"/>
                <w:lang w:eastAsia="en-US"/>
              </w:rPr>
              <w:t>»</w:t>
            </w:r>
          </w:p>
          <w:p w:rsidR="006B6B81" w:rsidRPr="00CD1A03" w:rsidRDefault="006B6B81" w:rsidP="00202AAE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</w:rPr>
              <w:t xml:space="preserve">с обсчетом </w:t>
            </w:r>
            <w:r w:rsidRPr="00CD1A03">
              <w:rPr>
                <w:sz w:val="26"/>
                <w:szCs w:val="26"/>
                <w:lang w:eastAsia="en-US"/>
              </w:rPr>
              <w:t>РР</w:t>
            </w:r>
          </w:p>
        </w:tc>
        <w:tc>
          <w:tcPr>
            <w:tcW w:w="872" w:type="pct"/>
          </w:tcPr>
          <w:p w:rsidR="006B6B81" w:rsidRPr="00311AEA" w:rsidRDefault="006B6B81" w:rsidP="00325829">
            <w:pPr>
              <w:pStyle w:val="Heading2"/>
              <w:spacing w:before="0"/>
              <w:rPr>
                <w:rFonts w:ascii="Times New Roman" w:hAnsi="Times New Roman"/>
                <w:color w:val="auto"/>
                <w:lang w:val="ru-RU" w:eastAsia="en-US"/>
              </w:rPr>
            </w:pPr>
            <w:r w:rsidRPr="00311AEA">
              <w:rPr>
                <w:rFonts w:ascii="Times New Roman" w:hAnsi="Times New Roman"/>
                <w:color w:val="auto"/>
                <w:lang w:val="ru-RU" w:eastAsia="en-US"/>
              </w:rPr>
              <w:t xml:space="preserve">РР ≥1150 </w:t>
            </w:r>
          </w:p>
          <w:p w:rsidR="006B6B81" w:rsidRPr="00311AEA" w:rsidRDefault="006B6B81" w:rsidP="00325829">
            <w:pPr>
              <w:pStyle w:val="Heading2"/>
              <w:spacing w:before="0"/>
              <w:ind w:left="18"/>
              <w:rPr>
                <w:rFonts w:ascii="Times New Roman" w:hAnsi="Times New Roman"/>
                <w:color w:val="auto"/>
                <w:lang w:val="ru-RU" w:eastAsia="en-US"/>
              </w:rPr>
            </w:pPr>
            <w:r w:rsidRPr="00311AEA">
              <w:rPr>
                <w:rFonts w:ascii="Times New Roman" w:hAnsi="Times New Roman"/>
                <w:color w:val="auto"/>
                <w:lang w:val="ru-RU" w:eastAsia="en-US"/>
              </w:rPr>
              <w:t>ИЛИ</w:t>
            </w:r>
          </w:p>
          <w:p w:rsidR="006B6B81" w:rsidRPr="00311AEA" w:rsidRDefault="006B6B81" w:rsidP="00325829">
            <w:pPr>
              <w:pStyle w:val="Heading2"/>
              <w:spacing w:before="0"/>
              <w:ind w:left="18"/>
              <w:rPr>
                <w:rFonts w:ascii="Times New Roman" w:hAnsi="Times New Roman"/>
                <w:color w:val="auto"/>
                <w:lang w:val="ru-RU" w:eastAsia="en-US"/>
              </w:rPr>
            </w:pPr>
            <w:r w:rsidRPr="00311AEA">
              <w:rPr>
                <w:rFonts w:ascii="Times New Roman" w:hAnsi="Times New Roman"/>
                <w:color w:val="auto"/>
                <w:lang w:val="ru-RU" w:eastAsia="en-US"/>
              </w:rPr>
              <w:t>1ю, 2ю разряды</w:t>
            </w:r>
          </w:p>
        </w:tc>
        <w:tc>
          <w:tcPr>
            <w:tcW w:w="1745" w:type="pct"/>
          </w:tcPr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b/>
                <w:sz w:val="26"/>
                <w:szCs w:val="26"/>
                <w:u w:val="single"/>
              </w:rPr>
              <w:t>6,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>7,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>8,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 xml:space="preserve">9 </w:t>
            </w:r>
            <w:r w:rsidRPr="00CD1A03">
              <w:rPr>
                <w:b/>
                <w:sz w:val="26"/>
                <w:szCs w:val="26"/>
              </w:rPr>
              <w:t>января</w:t>
            </w:r>
            <w:r w:rsidRPr="00CD1A03">
              <w:rPr>
                <w:sz w:val="26"/>
                <w:szCs w:val="26"/>
              </w:rPr>
              <w:t>.</w:t>
            </w:r>
          </w:p>
          <w:p w:rsidR="006B6B81" w:rsidRPr="008160CF" w:rsidRDefault="006B6B81" w:rsidP="00325829">
            <w:pPr>
              <w:rPr>
                <w:sz w:val="26"/>
                <w:szCs w:val="26"/>
              </w:rPr>
            </w:pPr>
            <w:r w:rsidRPr="008160CF">
              <w:rPr>
                <w:sz w:val="26"/>
                <w:szCs w:val="26"/>
              </w:rPr>
              <w:t>Регистр. 6.01</w:t>
            </w:r>
            <w:r>
              <w:rPr>
                <w:sz w:val="26"/>
                <w:szCs w:val="26"/>
              </w:rPr>
              <w:t>,</w:t>
            </w:r>
            <w:r w:rsidRPr="008160CF">
              <w:rPr>
                <w:sz w:val="26"/>
                <w:szCs w:val="26"/>
              </w:rPr>
              <w:t>10.15-11.00</w:t>
            </w:r>
            <w:r>
              <w:rPr>
                <w:color w:val="FF0000"/>
                <w:sz w:val="26"/>
                <w:szCs w:val="26"/>
              </w:rPr>
              <w:t xml:space="preserve"> или</w:t>
            </w:r>
            <w:r>
              <w:rPr>
                <w:color w:val="FF0000"/>
              </w:rPr>
              <w:t>***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Первый тур</w:t>
            </w:r>
            <w:r>
              <w:rPr>
                <w:sz w:val="26"/>
                <w:szCs w:val="26"/>
              </w:rPr>
              <w:t>:</w:t>
            </w:r>
            <w:r w:rsidRPr="00CD1A03">
              <w:rPr>
                <w:sz w:val="26"/>
                <w:szCs w:val="26"/>
              </w:rPr>
              <w:t xml:space="preserve"> 6.01 с 11.15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янв. начало туров в </w:t>
            </w:r>
            <w:r w:rsidRPr="00CD1A03">
              <w:rPr>
                <w:sz w:val="26"/>
                <w:szCs w:val="26"/>
              </w:rPr>
              <w:t>11.00</w:t>
            </w:r>
          </w:p>
        </w:tc>
        <w:tc>
          <w:tcPr>
            <w:tcW w:w="1638" w:type="pct"/>
          </w:tcPr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  <w:lang w:eastAsia="en-US"/>
              </w:rPr>
              <w:t xml:space="preserve">7 туров, </w:t>
            </w:r>
            <w:r w:rsidRPr="00CD1A03">
              <w:rPr>
                <w:sz w:val="26"/>
                <w:szCs w:val="26"/>
              </w:rPr>
              <w:t>2-2-2-1</w:t>
            </w:r>
          </w:p>
          <w:p w:rsidR="006B6B81" w:rsidRPr="00CD1A03" w:rsidRDefault="006B6B81" w:rsidP="00325829">
            <w:pPr>
              <w:rPr>
                <w:b/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По 30 минут  + 30 секунд на каж</w:t>
            </w:r>
            <w:r>
              <w:rPr>
                <w:sz w:val="26"/>
                <w:szCs w:val="26"/>
              </w:rPr>
              <w:t>д.</w:t>
            </w:r>
            <w:r w:rsidRPr="00CD1A03">
              <w:rPr>
                <w:sz w:val="26"/>
                <w:szCs w:val="26"/>
              </w:rPr>
              <w:t xml:space="preserve"> ход, начиная с первого</w:t>
            </w:r>
          </w:p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(в/к)</w:t>
            </w:r>
            <w:r w:rsidRPr="00CD1A03">
              <w:rPr>
                <w:sz w:val="26"/>
                <w:szCs w:val="26"/>
                <w:highlight w:val="yellow"/>
                <w:lang w:eastAsia="en-US"/>
              </w:rPr>
              <w:t>**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D1A03">
                <w:rPr>
                  <w:color w:val="FF0000"/>
                  <w:sz w:val="26"/>
                  <w:szCs w:val="26"/>
                  <w:lang w:eastAsia="en-US"/>
                </w:rPr>
                <w:t>2009 г</w:t>
              </w:r>
            </w:smartTag>
            <w:r w:rsidRPr="00CD1A03">
              <w:rPr>
                <w:color w:val="FF0000"/>
                <w:sz w:val="26"/>
                <w:szCs w:val="26"/>
                <w:lang w:eastAsia="en-US"/>
              </w:rPr>
              <w:t>.р. и младше</w:t>
            </w:r>
          </w:p>
        </w:tc>
      </w:tr>
      <w:tr w:rsidR="006B6B81" w:rsidRPr="00CD1A03" w:rsidTr="00841B96">
        <w:trPr>
          <w:trHeight w:val="517"/>
        </w:trPr>
        <w:tc>
          <w:tcPr>
            <w:tcW w:w="745" w:type="pct"/>
          </w:tcPr>
          <w:p w:rsidR="006B6B81" w:rsidRPr="00CD1A03" w:rsidRDefault="006B6B81" w:rsidP="00325829">
            <w:pPr>
              <w:rPr>
                <w:b/>
                <w:sz w:val="26"/>
                <w:szCs w:val="26"/>
                <w:lang w:eastAsia="en-US"/>
              </w:rPr>
            </w:pPr>
            <w:r w:rsidRPr="00CD1A03">
              <w:rPr>
                <w:b/>
                <w:sz w:val="26"/>
                <w:szCs w:val="26"/>
                <w:lang w:eastAsia="en-US"/>
              </w:rPr>
              <w:t>Турнир «</w:t>
            </w:r>
            <w:r w:rsidRPr="00CD1A03">
              <w:rPr>
                <w:b/>
                <w:sz w:val="26"/>
                <w:szCs w:val="26"/>
                <w:lang w:val="en-US" w:eastAsia="en-US"/>
              </w:rPr>
              <w:t>E</w:t>
            </w:r>
            <w:r w:rsidRPr="00CD1A03">
              <w:rPr>
                <w:b/>
                <w:sz w:val="26"/>
                <w:szCs w:val="26"/>
                <w:lang w:eastAsia="en-US"/>
              </w:rPr>
              <w:t>»</w:t>
            </w:r>
          </w:p>
          <w:p w:rsidR="006B6B81" w:rsidRPr="00CD1A03" w:rsidRDefault="006B6B81" w:rsidP="00530D71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</w:rPr>
              <w:t xml:space="preserve">с обсчетом </w:t>
            </w:r>
            <w:r w:rsidRPr="00CD1A03">
              <w:rPr>
                <w:sz w:val="26"/>
                <w:szCs w:val="26"/>
                <w:lang w:eastAsia="en-US"/>
              </w:rPr>
              <w:t>РР</w:t>
            </w:r>
          </w:p>
        </w:tc>
        <w:tc>
          <w:tcPr>
            <w:tcW w:w="872" w:type="pct"/>
          </w:tcPr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  <w:lang w:eastAsia="en-US"/>
              </w:rPr>
              <w:t xml:space="preserve">РР ≥1000  </w:t>
            </w:r>
          </w:p>
          <w:p w:rsidR="006B6B81" w:rsidRPr="00CD1A03" w:rsidRDefault="006B6B81" w:rsidP="00325829">
            <w:pPr>
              <w:tabs>
                <w:tab w:val="center" w:pos="544"/>
                <w:tab w:val="left" w:pos="1080"/>
                <w:tab w:val="right" w:pos="1201"/>
              </w:tabs>
              <w:ind w:hanging="113"/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  <w:lang w:eastAsia="en-US"/>
              </w:rPr>
              <w:t xml:space="preserve">  ИЛИ  </w:t>
            </w:r>
          </w:p>
          <w:p w:rsidR="006B6B81" w:rsidRPr="00CD1A03" w:rsidRDefault="006B6B81" w:rsidP="00325829">
            <w:pPr>
              <w:ind w:hanging="3"/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  <w:lang w:eastAsia="en-US"/>
              </w:rPr>
              <w:t>без рейтинга,</w:t>
            </w:r>
          </w:p>
          <w:p w:rsidR="006B6B81" w:rsidRPr="00CD1A03" w:rsidRDefault="006B6B81" w:rsidP="00325829">
            <w:pPr>
              <w:ind w:hanging="3"/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  <w:lang w:eastAsia="en-US"/>
              </w:rPr>
              <w:t>2ю,3ю разряды</w:t>
            </w:r>
          </w:p>
        </w:tc>
        <w:tc>
          <w:tcPr>
            <w:tcW w:w="1745" w:type="pct"/>
          </w:tcPr>
          <w:p w:rsidR="006B6B81" w:rsidRPr="00CD1A03" w:rsidRDefault="006B6B81" w:rsidP="00325829">
            <w:pPr>
              <w:rPr>
                <w:b/>
                <w:sz w:val="26"/>
                <w:szCs w:val="26"/>
              </w:rPr>
            </w:pPr>
            <w:r w:rsidRPr="00CD1A03">
              <w:rPr>
                <w:b/>
                <w:sz w:val="26"/>
                <w:szCs w:val="26"/>
                <w:u w:val="single"/>
              </w:rPr>
              <w:t>6,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>7,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>8,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 xml:space="preserve">9 </w:t>
            </w:r>
            <w:r w:rsidRPr="00CD1A03">
              <w:rPr>
                <w:b/>
                <w:sz w:val="26"/>
                <w:szCs w:val="26"/>
              </w:rPr>
              <w:t>января.</w:t>
            </w:r>
          </w:p>
          <w:p w:rsidR="006B6B81" w:rsidRPr="008160CF" w:rsidRDefault="006B6B81" w:rsidP="00325829">
            <w:pPr>
              <w:rPr>
                <w:sz w:val="26"/>
                <w:szCs w:val="26"/>
              </w:rPr>
            </w:pPr>
            <w:r w:rsidRPr="008160CF">
              <w:rPr>
                <w:sz w:val="26"/>
                <w:szCs w:val="26"/>
              </w:rPr>
              <w:t>Регистр. 6.01</w:t>
            </w:r>
            <w:r>
              <w:rPr>
                <w:sz w:val="26"/>
                <w:szCs w:val="26"/>
              </w:rPr>
              <w:t>,</w:t>
            </w:r>
            <w:r w:rsidRPr="008160CF">
              <w:rPr>
                <w:sz w:val="26"/>
                <w:szCs w:val="26"/>
              </w:rPr>
              <w:t>10.15-11.00</w:t>
            </w:r>
            <w:r>
              <w:rPr>
                <w:color w:val="FF0000"/>
                <w:sz w:val="26"/>
                <w:szCs w:val="26"/>
              </w:rPr>
              <w:t xml:space="preserve"> или</w:t>
            </w:r>
            <w:r>
              <w:rPr>
                <w:color w:val="FF0000"/>
              </w:rPr>
              <w:t>***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Первый тур</w:t>
            </w:r>
            <w:r>
              <w:rPr>
                <w:sz w:val="26"/>
                <w:szCs w:val="26"/>
              </w:rPr>
              <w:t xml:space="preserve">: </w:t>
            </w:r>
            <w:r w:rsidRPr="00CD1A03">
              <w:rPr>
                <w:sz w:val="26"/>
                <w:szCs w:val="26"/>
              </w:rPr>
              <w:t>6.01 с 11.15</w:t>
            </w:r>
          </w:p>
          <w:p w:rsidR="006B6B81" w:rsidRPr="00CD1A03" w:rsidRDefault="006B6B81" w:rsidP="00325829">
            <w:pPr>
              <w:rPr>
                <w:sz w:val="26"/>
                <w:szCs w:val="26"/>
                <w:u w:val="single"/>
              </w:rPr>
            </w:pPr>
            <w:r w:rsidRPr="00CD1A03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янв. начало туров в </w:t>
            </w:r>
            <w:r w:rsidRPr="00CD1A03">
              <w:rPr>
                <w:sz w:val="26"/>
                <w:szCs w:val="26"/>
              </w:rPr>
              <w:t>11.00</w:t>
            </w:r>
          </w:p>
        </w:tc>
        <w:tc>
          <w:tcPr>
            <w:tcW w:w="1638" w:type="pct"/>
          </w:tcPr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  <w:lang w:eastAsia="en-US"/>
              </w:rPr>
              <w:t xml:space="preserve">7 туров, </w:t>
            </w:r>
            <w:r w:rsidRPr="00CD1A03">
              <w:rPr>
                <w:sz w:val="26"/>
                <w:szCs w:val="26"/>
              </w:rPr>
              <w:t>2-2-2-1</w:t>
            </w:r>
          </w:p>
          <w:p w:rsidR="006B6B81" w:rsidRPr="00CD1A03" w:rsidRDefault="006B6B81" w:rsidP="00325829">
            <w:pPr>
              <w:rPr>
                <w:b/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По 30 минут  + 30 секунд на кажд</w:t>
            </w:r>
            <w:r>
              <w:rPr>
                <w:sz w:val="26"/>
                <w:szCs w:val="26"/>
              </w:rPr>
              <w:t>.</w:t>
            </w:r>
            <w:r w:rsidRPr="00CD1A03">
              <w:rPr>
                <w:sz w:val="26"/>
                <w:szCs w:val="26"/>
              </w:rPr>
              <w:t xml:space="preserve"> ход, начиная с первого</w:t>
            </w:r>
          </w:p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(в/к)</w:t>
            </w:r>
            <w:r w:rsidRPr="00CD1A03">
              <w:rPr>
                <w:sz w:val="26"/>
                <w:szCs w:val="26"/>
                <w:highlight w:val="yellow"/>
                <w:lang w:eastAsia="en-US"/>
              </w:rPr>
              <w:t>**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D1A03">
                <w:rPr>
                  <w:color w:val="FF0000"/>
                  <w:sz w:val="26"/>
                  <w:szCs w:val="26"/>
                  <w:lang w:eastAsia="en-US"/>
                </w:rPr>
                <w:t>2010 г</w:t>
              </w:r>
            </w:smartTag>
            <w:r w:rsidRPr="00CD1A03">
              <w:rPr>
                <w:color w:val="FF0000"/>
                <w:sz w:val="26"/>
                <w:szCs w:val="26"/>
                <w:lang w:eastAsia="en-US"/>
              </w:rPr>
              <w:t xml:space="preserve">.р. и младше </w:t>
            </w:r>
          </w:p>
        </w:tc>
      </w:tr>
      <w:tr w:rsidR="006B6B81" w:rsidRPr="00CD1A03" w:rsidTr="00841B96">
        <w:trPr>
          <w:trHeight w:val="1611"/>
        </w:trPr>
        <w:tc>
          <w:tcPr>
            <w:tcW w:w="745" w:type="pct"/>
          </w:tcPr>
          <w:p w:rsidR="006B6B81" w:rsidRPr="00CD1A03" w:rsidRDefault="006B6B81" w:rsidP="00325829">
            <w:pPr>
              <w:rPr>
                <w:b/>
                <w:sz w:val="26"/>
                <w:szCs w:val="26"/>
              </w:rPr>
            </w:pPr>
            <w:r w:rsidRPr="00CD1A03">
              <w:rPr>
                <w:b/>
                <w:sz w:val="26"/>
                <w:szCs w:val="26"/>
              </w:rPr>
              <w:t>Турнир«</w:t>
            </w:r>
            <w:r w:rsidRPr="00CD1A03">
              <w:rPr>
                <w:b/>
                <w:sz w:val="26"/>
                <w:szCs w:val="26"/>
                <w:lang w:val="en-US"/>
              </w:rPr>
              <w:t>F</w:t>
            </w:r>
            <w:r w:rsidRPr="00CD1A03">
              <w:rPr>
                <w:b/>
                <w:sz w:val="26"/>
                <w:szCs w:val="26"/>
              </w:rPr>
              <w:t>1»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(</w:t>
            </w:r>
            <w:r w:rsidRPr="00CD1A03">
              <w:rPr>
                <w:color w:val="FF0000"/>
                <w:sz w:val="26"/>
                <w:szCs w:val="26"/>
              </w:rPr>
              <w:t>только</w:t>
            </w:r>
            <w:r w:rsidRPr="00CD1A03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D1A03">
                <w:rPr>
                  <w:color w:val="FF0000"/>
                  <w:sz w:val="26"/>
                  <w:szCs w:val="26"/>
                </w:rPr>
                <w:t>2013 г</w:t>
              </w:r>
            </w:smartTag>
            <w:r w:rsidRPr="00CD1A03">
              <w:rPr>
                <w:color w:val="FF0000"/>
                <w:sz w:val="26"/>
                <w:szCs w:val="26"/>
              </w:rPr>
              <w:t>.р. и младше</w:t>
            </w:r>
            <w:r w:rsidRPr="00CD1A03">
              <w:rPr>
                <w:sz w:val="26"/>
                <w:szCs w:val="26"/>
              </w:rPr>
              <w:t>)</w:t>
            </w:r>
          </w:p>
        </w:tc>
        <w:tc>
          <w:tcPr>
            <w:tcW w:w="872" w:type="pct"/>
          </w:tcPr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 xml:space="preserve">Безразрядники  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2ю,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3ю разряды</w:t>
            </w:r>
          </w:p>
        </w:tc>
        <w:tc>
          <w:tcPr>
            <w:tcW w:w="1745" w:type="pct"/>
          </w:tcPr>
          <w:p w:rsidR="006B6B81" w:rsidRDefault="006B6B81" w:rsidP="006D3739">
            <w:pPr>
              <w:rPr>
                <w:sz w:val="26"/>
                <w:szCs w:val="26"/>
              </w:rPr>
            </w:pPr>
            <w:r w:rsidRPr="00CD1A03">
              <w:rPr>
                <w:b/>
                <w:sz w:val="26"/>
                <w:szCs w:val="26"/>
                <w:u w:val="single"/>
              </w:rPr>
              <w:t>5,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D1A03">
              <w:rPr>
                <w:b/>
                <w:sz w:val="26"/>
                <w:szCs w:val="26"/>
                <w:u w:val="single"/>
              </w:rPr>
              <w:t xml:space="preserve">6 </w:t>
            </w:r>
            <w:r w:rsidRPr="00CD1A03">
              <w:rPr>
                <w:b/>
                <w:sz w:val="26"/>
                <w:szCs w:val="26"/>
              </w:rPr>
              <w:t xml:space="preserve">января </w:t>
            </w:r>
            <w:r>
              <w:rPr>
                <w:b/>
                <w:sz w:val="26"/>
                <w:szCs w:val="26"/>
              </w:rPr>
              <w:t>,</w:t>
            </w:r>
            <w:r w:rsidRPr="009D4FD2">
              <w:rPr>
                <w:color w:val="FF0000"/>
                <w:sz w:val="26"/>
                <w:szCs w:val="26"/>
              </w:rPr>
              <w:t xml:space="preserve"> Заявк</w:t>
            </w:r>
            <w:r>
              <w:rPr>
                <w:color w:val="FF0000"/>
                <w:sz w:val="26"/>
                <w:szCs w:val="26"/>
              </w:rPr>
              <w:t>а</w:t>
            </w:r>
            <w:r w:rsidRPr="009D4FD2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на месте</w:t>
            </w:r>
          </w:p>
          <w:p w:rsidR="006B6B81" w:rsidRPr="008160CF" w:rsidRDefault="006B6B81" w:rsidP="00325829">
            <w:pPr>
              <w:rPr>
                <w:sz w:val="26"/>
                <w:szCs w:val="26"/>
              </w:rPr>
            </w:pPr>
            <w:r w:rsidRPr="008160CF">
              <w:rPr>
                <w:sz w:val="26"/>
                <w:szCs w:val="26"/>
              </w:rPr>
              <w:t>Регистр. 5.01</w:t>
            </w:r>
            <w:r>
              <w:rPr>
                <w:sz w:val="26"/>
                <w:szCs w:val="26"/>
              </w:rPr>
              <w:t>,</w:t>
            </w:r>
            <w:r w:rsidRPr="008160CF">
              <w:rPr>
                <w:sz w:val="26"/>
                <w:szCs w:val="26"/>
              </w:rPr>
              <w:t>16.15-17.00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тур: </w:t>
            </w:r>
            <w:r w:rsidRPr="00CD1A03">
              <w:rPr>
                <w:sz w:val="26"/>
                <w:szCs w:val="26"/>
              </w:rPr>
              <w:t>5.01 с 17.15</w:t>
            </w:r>
          </w:p>
          <w:p w:rsidR="006B6B81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янв.</w:t>
            </w:r>
            <w:r w:rsidRPr="00CD1A03">
              <w:rPr>
                <w:sz w:val="26"/>
                <w:szCs w:val="26"/>
              </w:rPr>
              <w:t xml:space="preserve"> начало туров в 17.00</w:t>
            </w:r>
          </w:p>
          <w:p w:rsidR="006B6B81" w:rsidRPr="00CD1A03" w:rsidRDefault="006B6B81" w:rsidP="006D3739">
            <w:pPr>
              <w:rPr>
                <w:sz w:val="26"/>
                <w:szCs w:val="26"/>
              </w:rPr>
            </w:pPr>
          </w:p>
        </w:tc>
        <w:tc>
          <w:tcPr>
            <w:tcW w:w="1638" w:type="pct"/>
          </w:tcPr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7-8 туров 4+3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(или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4)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По 30 мин</w:t>
            </w:r>
            <w:r>
              <w:rPr>
                <w:sz w:val="26"/>
                <w:szCs w:val="26"/>
              </w:rPr>
              <w:t>ут</w:t>
            </w:r>
            <w:r w:rsidRPr="00CD1A03"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  <w:u w:val="single"/>
              </w:rPr>
              <w:t>на всю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партию, с присуждением, без записи партии, без часов.</w:t>
            </w:r>
            <w:r w:rsidRPr="00CD1A03">
              <w:rPr>
                <w:color w:val="FF0000"/>
                <w:sz w:val="26"/>
                <w:szCs w:val="26"/>
              </w:rPr>
              <w:t xml:space="preserve">          Только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D1A03">
                <w:rPr>
                  <w:color w:val="FF0000"/>
                  <w:sz w:val="26"/>
                  <w:szCs w:val="26"/>
                </w:rPr>
                <w:t>2013 г</w:t>
              </w:r>
            </w:smartTag>
            <w:r w:rsidRPr="00CD1A03">
              <w:rPr>
                <w:color w:val="FF0000"/>
                <w:sz w:val="26"/>
                <w:szCs w:val="26"/>
              </w:rPr>
              <w:t>.р. и младше</w:t>
            </w:r>
            <w:r w:rsidRPr="00CD1A03">
              <w:rPr>
                <w:sz w:val="26"/>
                <w:szCs w:val="26"/>
              </w:rPr>
              <w:t xml:space="preserve"> </w:t>
            </w:r>
          </w:p>
        </w:tc>
      </w:tr>
      <w:tr w:rsidR="006B6B81" w:rsidRPr="00CD1A03" w:rsidTr="00841B96">
        <w:trPr>
          <w:trHeight w:val="1124"/>
        </w:trPr>
        <w:tc>
          <w:tcPr>
            <w:tcW w:w="745" w:type="pct"/>
          </w:tcPr>
          <w:p w:rsidR="006B6B81" w:rsidRPr="00CD1A03" w:rsidRDefault="006B6B81" w:rsidP="00325829">
            <w:pPr>
              <w:rPr>
                <w:b/>
                <w:sz w:val="26"/>
                <w:szCs w:val="26"/>
                <w:lang w:eastAsia="en-US"/>
              </w:rPr>
            </w:pPr>
            <w:r w:rsidRPr="00CD1A03">
              <w:rPr>
                <w:b/>
                <w:sz w:val="26"/>
                <w:szCs w:val="26"/>
                <w:lang w:eastAsia="en-US"/>
              </w:rPr>
              <w:t>Турнир«Н1»</w:t>
            </w:r>
          </w:p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</w:rPr>
              <w:t xml:space="preserve">с обсчетом </w:t>
            </w:r>
            <w:r w:rsidRPr="00CD1A03">
              <w:rPr>
                <w:sz w:val="26"/>
                <w:szCs w:val="26"/>
                <w:lang w:eastAsia="en-US"/>
              </w:rPr>
              <w:t>РР,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D1A03">
              <w:rPr>
                <w:color w:val="FF0000"/>
                <w:sz w:val="26"/>
                <w:szCs w:val="26"/>
                <w:lang w:eastAsia="en-US"/>
              </w:rPr>
              <w:t>РАПИД</w:t>
            </w:r>
          </w:p>
        </w:tc>
        <w:tc>
          <w:tcPr>
            <w:tcW w:w="872" w:type="pct"/>
          </w:tcPr>
          <w:p w:rsidR="006B6B81" w:rsidRPr="00CD1A03" w:rsidRDefault="006B6B81" w:rsidP="00325829">
            <w:pPr>
              <w:ind w:left="14"/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 xml:space="preserve">Безразрядники  </w:t>
            </w:r>
          </w:p>
          <w:p w:rsidR="006B6B81" w:rsidRPr="00CD1A03" w:rsidRDefault="006B6B81" w:rsidP="00325829">
            <w:pPr>
              <w:ind w:left="19"/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</w:rPr>
              <w:t>2ю,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3ю разряды</w:t>
            </w:r>
          </w:p>
        </w:tc>
        <w:tc>
          <w:tcPr>
            <w:tcW w:w="1745" w:type="pct"/>
          </w:tcPr>
          <w:p w:rsidR="006B6B81" w:rsidRDefault="006B6B81" w:rsidP="006D3739">
            <w:pPr>
              <w:rPr>
                <w:sz w:val="26"/>
                <w:szCs w:val="26"/>
              </w:rPr>
            </w:pPr>
            <w:r w:rsidRPr="00CD1A03">
              <w:rPr>
                <w:b/>
                <w:sz w:val="26"/>
                <w:szCs w:val="26"/>
                <w:u w:val="single"/>
              </w:rPr>
              <w:t xml:space="preserve">7, 8 </w:t>
            </w:r>
            <w:r w:rsidRPr="00CD1A03">
              <w:rPr>
                <w:b/>
                <w:sz w:val="26"/>
                <w:szCs w:val="26"/>
              </w:rPr>
              <w:t>января</w:t>
            </w:r>
            <w:r>
              <w:rPr>
                <w:b/>
                <w:sz w:val="26"/>
                <w:szCs w:val="26"/>
              </w:rPr>
              <w:t>,</w:t>
            </w:r>
            <w:r w:rsidRPr="009D4FD2">
              <w:rPr>
                <w:color w:val="FF0000"/>
                <w:sz w:val="26"/>
                <w:szCs w:val="26"/>
              </w:rPr>
              <w:t xml:space="preserve"> Заявк</w:t>
            </w:r>
            <w:r>
              <w:rPr>
                <w:color w:val="FF0000"/>
                <w:sz w:val="26"/>
                <w:szCs w:val="26"/>
              </w:rPr>
              <w:t>а</w:t>
            </w:r>
            <w:r w:rsidRPr="009D4FD2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на месте</w:t>
            </w:r>
          </w:p>
          <w:p w:rsidR="006B6B81" w:rsidRPr="009D4FD2" w:rsidRDefault="006B6B81" w:rsidP="00325829">
            <w:pPr>
              <w:rPr>
                <w:sz w:val="26"/>
                <w:szCs w:val="26"/>
              </w:rPr>
            </w:pPr>
            <w:r w:rsidRPr="009D4FD2">
              <w:rPr>
                <w:sz w:val="26"/>
                <w:szCs w:val="26"/>
              </w:rPr>
              <w:t>Регистр. 7.01 с 16.15-17.00</w:t>
            </w:r>
          </w:p>
          <w:p w:rsidR="006B6B81" w:rsidRPr="00CD1A03" w:rsidRDefault="006B6B81" w:rsidP="00325829">
            <w:pPr>
              <w:rPr>
                <w:color w:val="FF0000"/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тур: </w:t>
            </w:r>
            <w:r w:rsidRPr="00CD1A03">
              <w:rPr>
                <w:sz w:val="26"/>
                <w:szCs w:val="26"/>
              </w:rPr>
              <w:t xml:space="preserve">7.01 </w:t>
            </w:r>
            <w:r w:rsidRPr="009D4FD2">
              <w:rPr>
                <w:sz w:val="26"/>
                <w:szCs w:val="26"/>
              </w:rPr>
              <w:t>с 17.15</w:t>
            </w:r>
          </w:p>
          <w:p w:rsidR="006B6B81" w:rsidRPr="00CD1A03" w:rsidRDefault="006B6B81" w:rsidP="00325829">
            <w:pPr>
              <w:rPr>
                <w:b/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янв.</w:t>
            </w:r>
            <w:r w:rsidRPr="00CD1A03">
              <w:rPr>
                <w:sz w:val="26"/>
                <w:szCs w:val="26"/>
              </w:rPr>
              <w:t xml:space="preserve"> начало туров в 17.00</w:t>
            </w:r>
          </w:p>
        </w:tc>
        <w:tc>
          <w:tcPr>
            <w:tcW w:w="1638" w:type="pct"/>
          </w:tcPr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7-8 туров 4+3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(или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4)</w:t>
            </w:r>
          </w:p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</w:rPr>
              <w:t xml:space="preserve">По </w:t>
            </w:r>
            <w:r w:rsidRPr="00CD1A03">
              <w:rPr>
                <w:sz w:val="26"/>
                <w:szCs w:val="26"/>
                <w:lang w:eastAsia="en-US"/>
              </w:rPr>
              <w:t>15 минут  + 3 секунды на кажд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CD1A03">
              <w:rPr>
                <w:sz w:val="26"/>
                <w:szCs w:val="26"/>
                <w:lang w:eastAsia="en-US"/>
              </w:rPr>
              <w:t xml:space="preserve"> ход, начиная с первого</w:t>
            </w:r>
          </w:p>
          <w:p w:rsidR="006B6B81" w:rsidRPr="00CD1A03" w:rsidRDefault="006B6B81" w:rsidP="003258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(в/к)</w:t>
            </w:r>
            <w:r w:rsidRPr="00CD1A03">
              <w:rPr>
                <w:sz w:val="26"/>
                <w:szCs w:val="26"/>
                <w:highlight w:val="yellow"/>
                <w:lang w:eastAsia="en-US"/>
              </w:rPr>
              <w:t>**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D1A03">
              <w:rPr>
                <w:color w:val="FF0000"/>
                <w:sz w:val="26"/>
                <w:szCs w:val="26"/>
                <w:lang w:eastAsia="en-US"/>
              </w:rPr>
              <w:t>2011г.р. и младше</w:t>
            </w:r>
          </w:p>
        </w:tc>
      </w:tr>
      <w:tr w:rsidR="006B6B81" w:rsidRPr="00CD1A03" w:rsidTr="005374E5">
        <w:trPr>
          <w:trHeight w:val="904"/>
        </w:trPr>
        <w:tc>
          <w:tcPr>
            <w:tcW w:w="745" w:type="pct"/>
          </w:tcPr>
          <w:p w:rsidR="006B6B81" w:rsidRPr="00CD1A03" w:rsidRDefault="006B6B81" w:rsidP="00325829">
            <w:pPr>
              <w:rPr>
                <w:b/>
                <w:sz w:val="26"/>
                <w:szCs w:val="26"/>
              </w:rPr>
            </w:pPr>
            <w:r w:rsidRPr="00CD1A03">
              <w:rPr>
                <w:b/>
                <w:sz w:val="26"/>
                <w:szCs w:val="26"/>
              </w:rPr>
              <w:t>Турнир«</w:t>
            </w:r>
            <w:r w:rsidRPr="00CD1A03">
              <w:rPr>
                <w:b/>
                <w:sz w:val="26"/>
                <w:szCs w:val="26"/>
                <w:lang w:val="en-US"/>
              </w:rPr>
              <w:t>R</w:t>
            </w:r>
            <w:r w:rsidRPr="00CD1A03">
              <w:rPr>
                <w:b/>
                <w:sz w:val="26"/>
                <w:szCs w:val="26"/>
              </w:rPr>
              <w:t>1»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 xml:space="preserve">с обсчетом </w:t>
            </w:r>
            <w:r w:rsidRPr="00CD1A03">
              <w:rPr>
                <w:sz w:val="26"/>
                <w:szCs w:val="26"/>
                <w:lang w:eastAsia="en-US"/>
              </w:rPr>
              <w:t xml:space="preserve">РР, </w:t>
            </w:r>
            <w:r w:rsidRPr="00CD1A03">
              <w:rPr>
                <w:color w:val="FF0000"/>
                <w:sz w:val="26"/>
                <w:szCs w:val="26"/>
              </w:rPr>
              <w:t>БЛИЦ</w:t>
            </w:r>
          </w:p>
        </w:tc>
        <w:tc>
          <w:tcPr>
            <w:tcW w:w="872" w:type="pct"/>
          </w:tcPr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Не  ниже 2р</w:t>
            </w:r>
          </w:p>
          <w:p w:rsidR="006B6B81" w:rsidRPr="00CD1A03" w:rsidRDefault="006B6B81" w:rsidP="00325829">
            <w:pPr>
              <w:tabs>
                <w:tab w:val="left" w:pos="450"/>
                <w:tab w:val="center" w:pos="969"/>
                <w:tab w:val="left" w:pos="1080"/>
              </w:tabs>
              <w:ind w:hanging="113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5" w:type="pct"/>
          </w:tcPr>
          <w:p w:rsidR="006B6B81" w:rsidRDefault="006B6B81" w:rsidP="006D373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  <w:u w:val="single"/>
              </w:rPr>
              <w:t>5</w:t>
            </w:r>
            <w:r w:rsidRPr="00CD1A03">
              <w:rPr>
                <w:sz w:val="26"/>
                <w:szCs w:val="26"/>
              </w:rPr>
              <w:t xml:space="preserve"> января</w:t>
            </w:r>
            <w:r>
              <w:rPr>
                <w:sz w:val="26"/>
                <w:szCs w:val="26"/>
              </w:rPr>
              <w:t>,</w:t>
            </w:r>
            <w:r w:rsidRPr="009D4FD2">
              <w:rPr>
                <w:color w:val="FF0000"/>
                <w:sz w:val="26"/>
                <w:szCs w:val="26"/>
              </w:rPr>
              <w:t xml:space="preserve"> Заявк</w:t>
            </w:r>
            <w:r>
              <w:rPr>
                <w:color w:val="FF0000"/>
                <w:sz w:val="26"/>
                <w:szCs w:val="26"/>
              </w:rPr>
              <w:t>а</w:t>
            </w:r>
            <w:r w:rsidRPr="009D4FD2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на месте</w:t>
            </w:r>
          </w:p>
          <w:p w:rsidR="006B6B81" w:rsidRPr="006D3739" w:rsidRDefault="006B6B81" w:rsidP="00325829">
            <w:pPr>
              <w:rPr>
                <w:sz w:val="26"/>
                <w:szCs w:val="26"/>
              </w:rPr>
            </w:pPr>
            <w:r w:rsidRPr="006D3739">
              <w:rPr>
                <w:sz w:val="26"/>
                <w:szCs w:val="26"/>
              </w:rPr>
              <w:t>Регистр. 5.01 с 14.15-15.00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1 тур – 5.01 с 15.15</w:t>
            </w:r>
          </w:p>
        </w:tc>
        <w:tc>
          <w:tcPr>
            <w:tcW w:w="1638" w:type="pct"/>
          </w:tcPr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11  туров,</w:t>
            </w:r>
            <w:r w:rsidRPr="005374E5"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3 мин</w:t>
            </w:r>
            <w:r w:rsidRPr="005374E5">
              <w:rPr>
                <w:sz w:val="26"/>
                <w:szCs w:val="26"/>
              </w:rPr>
              <w:t>/</w:t>
            </w:r>
            <w:r w:rsidRPr="00CD1A03">
              <w:rPr>
                <w:sz w:val="26"/>
                <w:szCs w:val="26"/>
              </w:rPr>
              <w:t xml:space="preserve"> +2</w:t>
            </w:r>
            <w:r>
              <w:rPr>
                <w:sz w:val="26"/>
                <w:szCs w:val="26"/>
              </w:rPr>
              <w:t xml:space="preserve"> сек.</w:t>
            </w:r>
            <w:r w:rsidRPr="00CD1A03">
              <w:rPr>
                <w:sz w:val="26"/>
                <w:szCs w:val="26"/>
              </w:rPr>
              <w:t xml:space="preserve"> на кажд</w:t>
            </w:r>
            <w:r w:rsidRPr="005374E5"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 xml:space="preserve">ход, начиная с первого 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color w:val="FF0000"/>
                <w:sz w:val="26"/>
                <w:szCs w:val="26"/>
                <w:lang w:eastAsia="en-US"/>
              </w:rPr>
              <w:t>Без возрастных ограничений</w:t>
            </w:r>
          </w:p>
        </w:tc>
      </w:tr>
      <w:tr w:rsidR="006B6B81" w:rsidRPr="00CD1A03" w:rsidTr="00841B96">
        <w:trPr>
          <w:trHeight w:val="517"/>
        </w:trPr>
        <w:tc>
          <w:tcPr>
            <w:tcW w:w="745" w:type="pct"/>
          </w:tcPr>
          <w:p w:rsidR="006B6B81" w:rsidRPr="00CD1A03" w:rsidRDefault="006B6B81" w:rsidP="00325829">
            <w:pPr>
              <w:rPr>
                <w:b/>
                <w:sz w:val="26"/>
                <w:szCs w:val="26"/>
              </w:rPr>
            </w:pPr>
            <w:r w:rsidRPr="00CD1A03">
              <w:rPr>
                <w:b/>
                <w:sz w:val="26"/>
                <w:szCs w:val="26"/>
              </w:rPr>
              <w:t>Турнир«</w:t>
            </w:r>
            <w:r w:rsidRPr="00CD1A03">
              <w:rPr>
                <w:b/>
                <w:sz w:val="26"/>
                <w:szCs w:val="26"/>
                <w:lang w:val="en-US"/>
              </w:rPr>
              <w:t>R</w:t>
            </w:r>
            <w:r w:rsidRPr="00CD1A03">
              <w:rPr>
                <w:b/>
                <w:sz w:val="26"/>
                <w:szCs w:val="26"/>
              </w:rPr>
              <w:t>2»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 xml:space="preserve">с обсчетом </w:t>
            </w:r>
            <w:r w:rsidRPr="00CD1A03">
              <w:rPr>
                <w:sz w:val="26"/>
                <w:szCs w:val="26"/>
                <w:lang w:eastAsia="en-US"/>
              </w:rPr>
              <w:t xml:space="preserve">РР, </w:t>
            </w:r>
            <w:r w:rsidRPr="00CD1A03">
              <w:rPr>
                <w:color w:val="FF0000"/>
                <w:sz w:val="26"/>
                <w:szCs w:val="26"/>
              </w:rPr>
              <w:t xml:space="preserve">БЛИЦ </w:t>
            </w:r>
          </w:p>
        </w:tc>
        <w:tc>
          <w:tcPr>
            <w:tcW w:w="872" w:type="pct"/>
          </w:tcPr>
          <w:p w:rsidR="006B6B81" w:rsidRPr="00CD1A03" w:rsidRDefault="006B6B81" w:rsidP="00325829">
            <w:pPr>
              <w:ind w:firstLine="19"/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  <w:lang w:eastAsia="en-US"/>
              </w:rPr>
              <w:t>3,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D1A03">
              <w:rPr>
                <w:sz w:val="26"/>
                <w:szCs w:val="26"/>
                <w:lang w:eastAsia="en-US"/>
              </w:rPr>
              <w:t>4 разряд</w:t>
            </w:r>
          </w:p>
        </w:tc>
        <w:tc>
          <w:tcPr>
            <w:tcW w:w="1745" w:type="pct"/>
          </w:tcPr>
          <w:p w:rsidR="006B6B81" w:rsidRDefault="006B6B81" w:rsidP="006D3739">
            <w:pPr>
              <w:rPr>
                <w:sz w:val="26"/>
                <w:szCs w:val="26"/>
              </w:rPr>
            </w:pPr>
            <w:r w:rsidRPr="009D4FD2">
              <w:rPr>
                <w:sz w:val="26"/>
                <w:szCs w:val="26"/>
                <w:u w:val="single"/>
              </w:rPr>
              <w:t>5</w:t>
            </w:r>
            <w:r w:rsidRPr="009D4FD2">
              <w:rPr>
                <w:sz w:val="26"/>
                <w:szCs w:val="26"/>
              </w:rPr>
              <w:t xml:space="preserve"> января</w:t>
            </w:r>
            <w:r>
              <w:rPr>
                <w:sz w:val="26"/>
                <w:szCs w:val="26"/>
              </w:rPr>
              <w:t>,</w:t>
            </w:r>
            <w:r w:rsidRPr="009D4FD2">
              <w:rPr>
                <w:color w:val="FF0000"/>
                <w:sz w:val="26"/>
                <w:szCs w:val="26"/>
              </w:rPr>
              <w:t xml:space="preserve"> Заявк</w:t>
            </w:r>
            <w:r>
              <w:rPr>
                <w:color w:val="FF0000"/>
                <w:sz w:val="26"/>
                <w:szCs w:val="26"/>
              </w:rPr>
              <w:t>а</w:t>
            </w:r>
            <w:r w:rsidRPr="009D4FD2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на месте</w:t>
            </w:r>
          </w:p>
          <w:p w:rsidR="006B6B81" w:rsidRPr="006D3739" w:rsidRDefault="006B6B81" w:rsidP="00325829">
            <w:pPr>
              <w:rPr>
                <w:sz w:val="26"/>
                <w:szCs w:val="26"/>
              </w:rPr>
            </w:pPr>
            <w:r w:rsidRPr="006D3739">
              <w:rPr>
                <w:sz w:val="26"/>
                <w:szCs w:val="26"/>
              </w:rPr>
              <w:t>Регистр. 5.01 с 10.15-11.00</w:t>
            </w:r>
          </w:p>
          <w:p w:rsidR="006B6B81" w:rsidRPr="009D4FD2" w:rsidRDefault="006B6B81" w:rsidP="00325829">
            <w:pPr>
              <w:rPr>
                <w:sz w:val="26"/>
                <w:szCs w:val="26"/>
              </w:rPr>
            </w:pPr>
            <w:r w:rsidRPr="009D4FD2">
              <w:rPr>
                <w:sz w:val="26"/>
                <w:szCs w:val="26"/>
              </w:rPr>
              <w:t>1 тур -5. 01 с 11.15</w:t>
            </w:r>
          </w:p>
        </w:tc>
        <w:tc>
          <w:tcPr>
            <w:tcW w:w="1638" w:type="pct"/>
          </w:tcPr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9  туров,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По 5 минут +3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секунд</w:t>
            </w:r>
            <w:r>
              <w:rPr>
                <w:sz w:val="26"/>
                <w:szCs w:val="26"/>
              </w:rPr>
              <w:t>ы</w:t>
            </w:r>
            <w:r w:rsidRPr="00CD1A03">
              <w:rPr>
                <w:sz w:val="26"/>
                <w:szCs w:val="26"/>
              </w:rPr>
              <w:t xml:space="preserve"> на кажд</w:t>
            </w:r>
            <w:r>
              <w:rPr>
                <w:sz w:val="26"/>
                <w:szCs w:val="26"/>
              </w:rPr>
              <w:t>.</w:t>
            </w:r>
            <w:r w:rsidRPr="00CD1A03">
              <w:rPr>
                <w:sz w:val="26"/>
                <w:szCs w:val="26"/>
              </w:rPr>
              <w:t xml:space="preserve"> ход, начиная с первого 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(в/к)</w:t>
            </w:r>
            <w:r w:rsidRPr="00CD1A03">
              <w:rPr>
                <w:sz w:val="26"/>
                <w:szCs w:val="26"/>
                <w:highlight w:val="yellow"/>
                <w:lang w:eastAsia="en-US"/>
              </w:rPr>
              <w:t>**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D1A03">
                <w:rPr>
                  <w:color w:val="FF0000"/>
                  <w:sz w:val="26"/>
                  <w:szCs w:val="26"/>
                  <w:lang w:eastAsia="en-US"/>
                </w:rPr>
                <w:t>2007 г</w:t>
              </w:r>
            </w:smartTag>
            <w:r w:rsidRPr="00CD1A03">
              <w:rPr>
                <w:color w:val="FF0000"/>
                <w:sz w:val="26"/>
                <w:szCs w:val="26"/>
                <w:lang w:eastAsia="en-US"/>
              </w:rPr>
              <w:t>.р. и младше</w:t>
            </w:r>
          </w:p>
        </w:tc>
      </w:tr>
      <w:tr w:rsidR="006B6B81" w:rsidRPr="00CD1A03" w:rsidTr="00841B96">
        <w:trPr>
          <w:trHeight w:val="517"/>
        </w:trPr>
        <w:tc>
          <w:tcPr>
            <w:tcW w:w="745" w:type="pct"/>
          </w:tcPr>
          <w:p w:rsidR="006B6B81" w:rsidRPr="00CD1A03" w:rsidRDefault="006B6B81" w:rsidP="00325829">
            <w:pPr>
              <w:rPr>
                <w:b/>
                <w:sz w:val="26"/>
                <w:szCs w:val="26"/>
              </w:rPr>
            </w:pPr>
            <w:r w:rsidRPr="00CD1A03">
              <w:rPr>
                <w:b/>
                <w:sz w:val="26"/>
                <w:szCs w:val="26"/>
              </w:rPr>
              <w:t>Турнир«</w:t>
            </w:r>
            <w:r w:rsidRPr="00CD1A03">
              <w:rPr>
                <w:b/>
                <w:sz w:val="26"/>
                <w:szCs w:val="26"/>
                <w:lang w:val="en-US"/>
              </w:rPr>
              <w:t>R</w:t>
            </w:r>
            <w:r w:rsidRPr="00CD1A03">
              <w:rPr>
                <w:b/>
                <w:sz w:val="26"/>
                <w:szCs w:val="26"/>
              </w:rPr>
              <w:t>3»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 xml:space="preserve">с обсчетом </w:t>
            </w:r>
            <w:r w:rsidRPr="00CD1A03">
              <w:rPr>
                <w:sz w:val="26"/>
                <w:szCs w:val="26"/>
                <w:lang w:eastAsia="en-US"/>
              </w:rPr>
              <w:t xml:space="preserve">РР, </w:t>
            </w:r>
            <w:r w:rsidRPr="00CD1A03">
              <w:rPr>
                <w:color w:val="FF0000"/>
                <w:sz w:val="26"/>
                <w:szCs w:val="26"/>
              </w:rPr>
              <w:t>БЛИЦ</w:t>
            </w:r>
          </w:p>
        </w:tc>
        <w:tc>
          <w:tcPr>
            <w:tcW w:w="872" w:type="pct"/>
          </w:tcPr>
          <w:p w:rsidR="006B6B81" w:rsidRPr="00CD1A03" w:rsidRDefault="006B6B81" w:rsidP="00325829">
            <w:pPr>
              <w:ind w:firstLine="19"/>
              <w:rPr>
                <w:sz w:val="26"/>
                <w:szCs w:val="26"/>
                <w:lang w:eastAsia="en-US"/>
              </w:rPr>
            </w:pPr>
            <w:r w:rsidRPr="00CD1A03">
              <w:rPr>
                <w:sz w:val="26"/>
                <w:szCs w:val="26"/>
                <w:lang w:eastAsia="en-US"/>
              </w:rPr>
              <w:t>2ю,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D1A03">
              <w:rPr>
                <w:sz w:val="26"/>
                <w:szCs w:val="26"/>
                <w:lang w:eastAsia="en-US"/>
              </w:rPr>
              <w:t>3ю разряд</w:t>
            </w:r>
          </w:p>
        </w:tc>
        <w:tc>
          <w:tcPr>
            <w:tcW w:w="1745" w:type="pct"/>
          </w:tcPr>
          <w:p w:rsidR="006B6B81" w:rsidRDefault="006B6B81" w:rsidP="006D373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  <w:u w:val="single"/>
              </w:rPr>
              <w:t>5</w:t>
            </w:r>
            <w:r w:rsidRPr="00CD1A03">
              <w:rPr>
                <w:sz w:val="26"/>
                <w:szCs w:val="26"/>
              </w:rPr>
              <w:t xml:space="preserve"> января</w:t>
            </w:r>
            <w:r>
              <w:rPr>
                <w:sz w:val="26"/>
                <w:szCs w:val="26"/>
              </w:rPr>
              <w:t>,</w:t>
            </w:r>
            <w:r w:rsidRPr="009D4FD2">
              <w:rPr>
                <w:color w:val="FF0000"/>
                <w:sz w:val="26"/>
                <w:szCs w:val="26"/>
              </w:rPr>
              <w:t xml:space="preserve"> Заявк</w:t>
            </w:r>
            <w:r>
              <w:rPr>
                <w:color w:val="FF0000"/>
                <w:sz w:val="26"/>
                <w:szCs w:val="26"/>
              </w:rPr>
              <w:t>а</w:t>
            </w:r>
            <w:r w:rsidRPr="009D4FD2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на месте</w:t>
            </w:r>
          </w:p>
          <w:p w:rsidR="006B6B81" w:rsidRPr="006D3739" w:rsidRDefault="006B6B81" w:rsidP="00325829">
            <w:pPr>
              <w:rPr>
                <w:sz w:val="26"/>
                <w:szCs w:val="26"/>
              </w:rPr>
            </w:pPr>
            <w:r w:rsidRPr="006D3739">
              <w:rPr>
                <w:sz w:val="26"/>
                <w:szCs w:val="26"/>
              </w:rPr>
              <w:t>Регистр. 5.01 с 10.15-11.00</w:t>
            </w:r>
          </w:p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1 тур – 5.01 с 11.15</w:t>
            </w:r>
          </w:p>
        </w:tc>
        <w:tc>
          <w:tcPr>
            <w:tcW w:w="1638" w:type="pct"/>
          </w:tcPr>
          <w:p w:rsidR="006B6B81" w:rsidRPr="00CD1A03" w:rsidRDefault="006B6B81" w:rsidP="00325829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9  туров</w:t>
            </w:r>
          </w:p>
          <w:p w:rsidR="006B6B81" w:rsidRPr="00CD1A03" w:rsidRDefault="006B6B81" w:rsidP="00841B96">
            <w:pPr>
              <w:rPr>
                <w:sz w:val="26"/>
                <w:szCs w:val="26"/>
              </w:rPr>
            </w:pPr>
            <w:r w:rsidRPr="00CD1A03">
              <w:rPr>
                <w:sz w:val="26"/>
                <w:szCs w:val="26"/>
              </w:rPr>
              <w:t>По 5 минут +3</w:t>
            </w:r>
            <w:r>
              <w:rPr>
                <w:sz w:val="26"/>
                <w:szCs w:val="26"/>
              </w:rPr>
              <w:t xml:space="preserve"> </w:t>
            </w:r>
            <w:r w:rsidRPr="00CD1A03">
              <w:rPr>
                <w:sz w:val="26"/>
                <w:szCs w:val="26"/>
              </w:rPr>
              <w:t>секунд</w:t>
            </w:r>
            <w:r>
              <w:rPr>
                <w:sz w:val="26"/>
                <w:szCs w:val="26"/>
              </w:rPr>
              <w:t>ы</w:t>
            </w:r>
            <w:r w:rsidRPr="00CD1A03">
              <w:rPr>
                <w:sz w:val="26"/>
                <w:szCs w:val="26"/>
              </w:rPr>
              <w:t xml:space="preserve"> на кажд</w:t>
            </w:r>
            <w:r>
              <w:rPr>
                <w:sz w:val="26"/>
                <w:szCs w:val="26"/>
              </w:rPr>
              <w:t>ый</w:t>
            </w:r>
            <w:r w:rsidRPr="00CD1A03">
              <w:rPr>
                <w:sz w:val="26"/>
                <w:szCs w:val="26"/>
              </w:rPr>
              <w:t xml:space="preserve"> ход, начиная с первого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D1A03">
                <w:rPr>
                  <w:color w:val="FF0000"/>
                  <w:sz w:val="26"/>
                  <w:szCs w:val="26"/>
                  <w:lang w:eastAsia="en-US"/>
                </w:rPr>
                <w:t>2009 г</w:t>
              </w:r>
            </w:smartTag>
            <w:r w:rsidRPr="00CD1A03">
              <w:rPr>
                <w:color w:val="FF0000"/>
                <w:sz w:val="26"/>
                <w:szCs w:val="26"/>
                <w:lang w:eastAsia="en-US"/>
              </w:rPr>
              <w:t>.р. и младше</w:t>
            </w:r>
          </w:p>
        </w:tc>
      </w:tr>
    </w:tbl>
    <w:p w:rsidR="006B6B81" w:rsidRPr="006D3739" w:rsidRDefault="006B6B81" w:rsidP="00633B41">
      <w:pPr>
        <w:pStyle w:val="ListParagraph"/>
        <w:tabs>
          <w:tab w:val="left" w:pos="1080"/>
        </w:tabs>
        <w:ind w:left="0"/>
        <w:rPr>
          <w:color w:val="FF0000"/>
          <w:highlight w:val="yellow"/>
        </w:rPr>
      </w:pPr>
      <w:r>
        <w:t>(</w:t>
      </w:r>
      <w:r w:rsidRPr="006D3739">
        <w:t xml:space="preserve">в/к) </w:t>
      </w:r>
      <w:r w:rsidRPr="00500398">
        <w:rPr>
          <w:color w:val="FF0000"/>
          <w:highlight w:val="yellow"/>
          <w:lang w:eastAsia="en-US"/>
        </w:rPr>
        <w:t>**</w:t>
      </w:r>
      <w:r w:rsidRPr="006D3739">
        <w:rPr>
          <w:highlight w:val="yellow"/>
          <w:lang w:eastAsia="en-US"/>
        </w:rPr>
        <w:t xml:space="preserve">   означает -</w:t>
      </w:r>
      <w:r>
        <w:rPr>
          <w:lang w:eastAsia="en-US"/>
        </w:rPr>
        <w:t xml:space="preserve"> </w:t>
      </w:r>
      <w:r w:rsidRPr="006D3739">
        <w:t xml:space="preserve">вне конкурса, т.е. </w:t>
      </w:r>
      <w:r w:rsidRPr="006D3739">
        <w:rPr>
          <w:lang w:eastAsia="en-US"/>
        </w:rPr>
        <w:t xml:space="preserve">в </w:t>
      </w:r>
      <w:r w:rsidRPr="006D3739">
        <w:t xml:space="preserve">турнирах могут играть участники </w:t>
      </w:r>
      <w:r w:rsidRPr="006D3739">
        <w:rPr>
          <w:color w:val="FF0000"/>
        </w:rPr>
        <w:t xml:space="preserve">старшего возраста </w:t>
      </w:r>
      <w:r w:rsidRPr="006D3739">
        <w:t>(разница не более 2-х лет по году рождения)</w:t>
      </w:r>
      <w:r w:rsidRPr="00500398">
        <w:t>,</w:t>
      </w:r>
      <w:r w:rsidRPr="006D3739">
        <w:rPr>
          <w:color w:val="FF0000"/>
        </w:rPr>
        <w:t xml:space="preserve"> </w:t>
      </w:r>
      <w:r w:rsidRPr="006D3739">
        <w:t>не претендуя на награждение за  1, 2, 3 место</w:t>
      </w:r>
      <w:r w:rsidRPr="006D3739">
        <w:rPr>
          <w:color w:val="FF0000"/>
          <w:highlight w:val="yellow"/>
        </w:rPr>
        <w:t xml:space="preserve"> </w:t>
      </w:r>
    </w:p>
    <w:p w:rsidR="006B6B81" w:rsidRPr="00500398" w:rsidRDefault="006B6B81" w:rsidP="00633B41">
      <w:pPr>
        <w:pStyle w:val="ListParagraph"/>
        <w:tabs>
          <w:tab w:val="left" w:pos="1080"/>
        </w:tabs>
        <w:ind w:left="0"/>
        <w:rPr>
          <w:b/>
          <w:color w:val="FF0000"/>
          <w:sz w:val="28"/>
          <w:szCs w:val="28"/>
        </w:rPr>
      </w:pPr>
      <w:r w:rsidRPr="00841B96">
        <w:rPr>
          <w:b/>
          <w:color w:val="FF0000"/>
          <w:sz w:val="28"/>
          <w:szCs w:val="28"/>
        </w:rPr>
        <w:t xml:space="preserve">                                                                 </w:t>
      </w:r>
    </w:p>
    <w:p w:rsidR="006B6B81" w:rsidRPr="00F24509" w:rsidRDefault="006B6B81" w:rsidP="00040D3D">
      <w:pPr>
        <w:pStyle w:val="ListParagraph"/>
        <w:tabs>
          <w:tab w:val="left" w:pos="1080"/>
        </w:tabs>
        <w:ind w:left="0"/>
        <w:jc w:val="center"/>
        <w:rPr>
          <w:b/>
          <w:color w:val="FF0000"/>
          <w:sz w:val="28"/>
          <w:szCs w:val="28"/>
          <w:highlight w:val="yellow"/>
        </w:rPr>
      </w:pPr>
      <w:r w:rsidRPr="00F24509">
        <w:rPr>
          <w:b/>
          <w:color w:val="FF0000"/>
          <w:sz w:val="28"/>
          <w:szCs w:val="28"/>
          <w:highlight w:val="yellow"/>
        </w:rPr>
        <w:t>***  Приложение</w:t>
      </w:r>
    </w:p>
    <w:p w:rsidR="006B6B81" w:rsidRPr="00527825" w:rsidRDefault="006B6B81" w:rsidP="00D65ACD">
      <w:pPr>
        <w:pStyle w:val="ListParagraph"/>
        <w:ind w:left="0"/>
      </w:pPr>
    </w:p>
    <w:p w:rsidR="006B6B81" w:rsidRPr="00FE0788" w:rsidRDefault="006B6B81" w:rsidP="00841B9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Кроме очной регистрации за 45 минут до начала Вашего турнира,</w:t>
      </w:r>
    </w:p>
    <w:p w:rsidR="006B6B81" w:rsidRPr="00841B96" w:rsidRDefault="006B6B81" w:rsidP="00FE0788">
      <w:pPr>
        <w:pStyle w:val="ListParagraph"/>
        <w:ind w:left="644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841B96">
        <w:rPr>
          <w:b/>
          <w:sz w:val="28"/>
          <w:szCs w:val="28"/>
        </w:rPr>
        <w:t xml:space="preserve">озможна предварительная регистрация, </w:t>
      </w:r>
      <w:r w:rsidRPr="00841B96">
        <w:rPr>
          <w:sz w:val="28"/>
          <w:szCs w:val="28"/>
        </w:rPr>
        <w:t xml:space="preserve">после которой участник сразу включается в жеребьевку первого тура и может подойти прямо к его началу. </w:t>
      </w:r>
    </w:p>
    <w:p w:rsidR="006B6B81" w:rsidRPr="001C42FA" w:rsidRDefault="006B6B81" w:rsidP="00841B96">
      <w:pPr>
        <w:pStyle w:val="ListParagraph"/>
        <w:ind w:left="2160"/>
        <w:rPr>
          <w:b/>
          <w:sz w:val="28"/>
          <w:szCs w:val="28"/>
        </w:rPr>
      </w:pPr>
      <w:r w:rsidRPr="00841B96">
        <w:rPr>
          <w:b/>
          <w:sz w:val="28"/>
          <w:szCs w:val="28"/>
          <w:u w:val="single"/>
        </w:rPr>
        <w:t>Предварительная регистрация</w:t>
      </w:r>
      <w:r w:rsidRPr="00E137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может быть:</w:t>
      </w:r>
    </w:p>
    <w:p w:rsidR="006B6B81" w:rsidRDefault="006B6B81" w:rsidP="00841B9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33B41">
        <w:rPr>
          <w:b/>
          <w:sz w:val="28"/>
          <w:szCs w:val="28"/>
          <w:u w:val="single"/>
        </w:rPr>
        <w:t>Лично</w:t>
      </w:r>
      <w:r w:rsidRPr="00633B41">
        <w:rPr>
          <w:b/>
          <w:sz w:val="28"/>
          <w:szCs w:val="28"/>
        </w:rPr>
        <w:t xml:space="preserve"> </w:t>
      </w:r>
      <w:r w:rsidRPr="00E424D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E424D8">
        <w:rPr>
          <w:sz w:val="28"/>
          <w:szCs w:val="28"/>
        </w:rPr>
        <w:t>18-20 часов  по вторникам</w:t>
      </w:r>
      <w:r>
        <w:rPr>
          <w:sz w:val="28"/>
          <w:szCs w:val="28"/>
        </w:rPr>
        <w:t xml:space="preserve"> и пятницам с </w:t>
      </w:r>
      <w:r w:rsidRPr="00E424D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424D8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(</w:t>
      </w:r>
      <w:r w:rsidRPr="00E424D8">
        <w:rPr>
          <w:sz w:val="28"/>
          <w:szCs w:val="28"/>
        </w:rPr>
        <w:t xml:space="preserve"> 14.</w:t>
      </w:r>
      <w:r>
        <w:rPr>
          <w:sz w:val="28"/>
          <w:szCs w:val="28"/>
        </w:rPr>
        <w:t>18,</w:t>
      </w:r>
      <w:r w:rsidRPr="00E424D8">
        <w:rPr>
          <w:sz w:val="28"/>
          <w:szCs w:val="28"/>
        </w:rPr>
        <w:t>21,28</w:t>
      </w:r>
      <w:r>
        <w:rPr>
          <w:sz w:val="28"/>
          <w:szCs w:val="28"/>
        </w:rPr>
        <w:t>)</w:t>
      </w:r>
      <w:r w:rsidRPr="00E424D8">
        <w:rPr>
          <w:sz w:val="28"/>
          <w:szCs w:val="28"/>
        </w:rPr>
        <w:t xml:space="preserve">  у нас  в ШКиДЦ.</w:t>
      </w:r>
      <w:r>
        <w:rPr>
          <w:sz w:val="28"/>
          <w:szCs w:val="28"/>
        </w:rPr>
        <w:t xml:space="preserve"> </w:t>
      </w:r>
      <w:r w:rsidRPr="00E424D8">
        <w:rPr>
          <w:sz w:val="28"/>
          <w:szCs w:val="28"/>
        </w:rPr>
        <w:t xml:space="preserve"> </w:t>
      </w:r>
      <w:r w:rsidRPr="00527825">
        <w:rPr>
          <w:sz w:val="28"/>
          <w:szCs w:val="28"/>
        </w:rPr>
        <w:t>В  этом случае предварительной заявки не нужно</w:t>
      </w:r>
      <w:r>
        <w:rPr>
          <w:sz w:val="28"/>
          <w:szCs w:val="28"/>
        </w:rPr>
        <w:t>.</w:t>
      </w:r>
      <w:r w:rsidRPr="00527825">
        <w:rPr>
          <w:sz w:val="28"/>
          <w:szCs w:val="28"/>
        </w:rPr>
        <w:t xml:space="preserve"> </w:t>
      </w:r>
    </w:p>
    <w:p w:rsidR="006B6B81" w:rsidRDefault="006B6B81" w:rsidP="00841B9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33B41">
        <w:rPr>
          <w:b/>
          <w:sz w:val="28"/>
          <w:szCs w:val="28"/>
          <w:u w:val="single"/>
        </w:rPr>
        <w:t xml:space="preserve">Электронно </w:t>
      </w:r>
      <w:r>
        <w:rPr>
          <w:b/>
          <w:sz w:val="28"/>
          <w:szCs w:val="28"/>
          <w:u w:val="single"/>
        </w:rPr>
        <w:t>(до 2.01.2019 )</w:t>
      </w:r>
      <w:r>
        <w:rPr>
          <w:sz w:val="28"/>
          <w:szCs w:val="28"/>
        </w:rPr>
        <w:t xml:space="preserve"> через платежную  систему Яндекс, после подачи электронной заявки Вам высылается  ссылка для оплаты</w:t>
      </w:r>
    </w:p>
    <w:p w:rsidR="006B6B81" w:rsidRDefault="006B6B81" w:rsidP="00873D3A">
      <w:pPr>
        <w:ind w:left="1080"/>
      </w:pPr>
      <w:hyperlink r:id="rId7" w:history="1">
        <w:r>
          <w:rPr>
            <w:rStyle w:val="Hyperlink"/>
          </w:rPr>
          <w:t>https://goo.gl/forms/aWjRY</w:t>
        </w:r>
        <w:bookmarkStart w:id="0" w:name="_GoBack"/>
        <w:bookmarkEnd w:id="0"/>
        <w:r>
          <w:rPr>
            <w:rStyle w:val="Hyperlink"/>
          </w:rPr>
          <w:t>W5p9hju9tJR2</w:t>
        </w:r>
      </w:hyperlink>
    </w:p>
    <w:p w:rsidR="006B6B81" w:rsidRDefault="006B6B81" w:rsidP="00873D3A">
      <w:pPr>
        <w:ind w:left="1080"/>
        <w:rPr>
          <w:b/>
          <w:sz w:val="28"/>
          <w:szCs w:val="28"/>
        </w:rPr>
      </w:pPr>
    </w:p>
    <w:p w:rsidR="006B6B81" w:rsidRPr="00873D3A" w:rsidRDefault="006B6B81" w:rsidP="00873D3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3D3A">
        <w:rPr>
          <w:sz w:val="28"/>
          <w:szCs w:val="28"/>
        </w:rPr>
        <w:t>Все участники будут отмечены. Кроме абсолютных призеров, выделяются дополнительные номинации для награждения в зависимости от состава участников.</w:t>
      </w:r>
    </w:p>
    <w:p w:rsidR="006B6B81" w:rsidRPr="00527825" w:rsidRDefault="006B6B81" w:rsidP="00202AAE">
      <w:pPr>
        <w:pStyle w:val="ListParagraph"/>
        <w:ind w:left="0"/>
        <w:rPr>
          <w:sz w:val="28"/>
          <w:szCs w:val="28"/>
        </w:rPr>
      </w:pPr>
    </w:p>
    <w:p w:rsidR="006B6B81" w:rsidRPr="00527825" w:rsidRDefault="006B6B81" w:rsidP="00202AAE">
      <w:pPr>
        <w:pStyle w:val="ListParagraph"/>
        <w:ind w:left="0"/>
        <w:rPr>
          <w:b/>
          <w:sz w:val="28"/>
          <w:szCs w:val="28"/>
        </w:rPr>
      </w:pPr>
      <w:r w:rsidRPr="00527825">
        <w:rPr>
          <w:b/>
          <w:sz w:val="28"/>
          <w:szCs w:val="28"/>
        </w:rPr>
        <w:t>Турнирны</w:t>
      </w:r>
      <w:r>
        <w:rPr>
          <w:b/>
          <w:sz w:val="28"/>
          <w:szCs w:val="28"/>
        </w:rPr>
        <w:t>е</w:t>
      </w:r>
      <w:r w:rsidRPr="00527825">
        <w:rPr>
          <w:b/>
          <w:sz w:val="28"/>
          <w:szCs w:val="28"/>
        </w:rPr>
        <w:t xml:space="preserve"> взнос</w:t>
      </w:r>
      <w:r>
        <w:rPr>
          <w:b/>
          <w:sz w:val="28"/>
          <w:szCs w:val="28"/>
        </w:rPr>
        <w:t>ы</w:t>
      </w:r>
      <w:r w:rsidRPr="00527825">
        <w:rPr>
          <w:b/>
          <w:sz w:val="28"/>
          <w:szCs w:val="28"/>
        </w:rPr>
        <w:t>:</w:t>
      </w:r>
    </w:p>
    <w:p w:rsidR="006B6B81" w:rsidRPr="00527825" w:rsidRDefault="006B6B81" w:rsidP="00202AAE">
      <w:pPr>
        <w:tabs>
          <w:tab w:val="left" w:pos="1080"/>
        </w:tabs>
        <w:rPr>
          <w:sz w:val="28"/>
          <w:szCs w:val="28"/>
          <w:lang w:eastAsia="en-US"/>
        </w:rPr>
      </w:pPr>
      <w:r w:rsidRPr="00527825">
        <w:rPr>
          <w:sz w:val="28"/>
          <w:szCs w:val="28"/>
        </w:rPr>
        <w:t xml:space="preserve">  Турниры   </w:t>
      </w:r>
      <w:r w:rsidRPr="00527825">
        <w:rPr>
          <w:sz w:val="28"/>
          <w:szCs w:val="28"/>
          <w:lang w:eastAsia="en-US"/>
        </w:rPr>
        <w:t xml:space="preserve"> </w:t>
      </w:r>
      <w:r w:rsidRPr="00527825">
        <w:rPr>
          <w:sz w:val="28"/>
          <w:szCs w:val="28"/>
          <w:lang w:val="en-US" w:eastAsia="en-US"/>
        </w:rPr>
        <w:t>E</w:t>
      </w:r>
      <w:r w:rsidRPr="00527825">
        <w:rPr>
          <w:sz w:val="28"/>
          <w:szCs w:val="28"/>
          <w:lang w:eastAsia="en-US"/>
        </w:rPr>
        <w:t xml:space="preserve">, </w:t>
      </w:r>
      <w:r w:rsidRPr="00527825">
        <w:rPr>
          <w:sz w:val="28"/>
          <w:szCs w:val="28"/>
          <w:lang w:val="en-US" w:eastAsia="en-US"/>
        </w:rPr>
        <w:t>D</w:t>
      </w:r>
      <w:r w:rsidRPr="00527825">
        <w:rPr>
          <w:sz w:val="28"/>
          <w:szCs w:val="28"/>
          <w:lang w:eastAsia="en-US"/>
        </w:rPr>
        <w:t xml:space="preserve">, </w:t>
      </w:r>
      <w:r w:rsidRPr="00527825">
        <w:rPr>
          <w:sz w:val="28"/>
          <w:szCs w:val="28"/>
          <w:lang w:val="en-US" w:eastAsia="en-US"/>
        </w:rPr>
        <w:t>C</w:t>
      </w:r>
      <w:r w:rsidRPr="00527825">
        <w:rPr>
          <w:sz w:val="28"/>
          <w:szCs w:val="28"/>
          <w:lang w:eastAsia="en-US"/>
        </w:rPr>
        <w:t xml:space="preserve">, </w:t>
      </w:r>
      <w:r w:rsidRPr="00527825">
        <w:rPr>
          <w:sz w:val="28"/>
          <w:szCs w:val="28"/>
          <w:lang w:val="en-US" w:eastAsia="en-US"/>
        </w:rPr>
        <w:t>B</w:t>
      </w:r>
      <w:r w:rsidRPr="00527825">
        <w:rPr>
          <w:sz w:val="28"/>
          <w:szCs w:val="28"/>
          <w:lang w:eastAsia="en-US"/>
        </w:rPr>
        <w:t xml:space="preserve"> - 1000руб (классика)</w:t>
      </w:r>
    </w:p>
    <w:p w:rsidR="006B6B81" w:rsidRPr="00527825" w:rsidRDefault="006B6B81" w:rsidP="00202AAE">
      <w:pPr>
        <w:tabs>
          <w:tab w:val="left" w:pos="1080"/>
        </w:tabs>
        <w:rPr>
          <w:sz w:val="28"/>
          <w:szCs w:val="28"/>
          <w:lang w:eastAsia="en-US"/>
        </w:rPr>
      </w:pPr>
      <w:r w:rsidRPr="00527825">
        <w:rPr>
          <w:sz w:val="28"/>
          <w:szCs w:val="28"/>
          <w:lang w:eastAsia="en-US"/>
        </w:rPr>
        <w:t xml:space="preserve">  </w:t>
      </w:r>
      <w:r w:rsidRPr="00527825">
        <w:rPr>
          <w:sz w:val="28"/>
          <w:szCs w:val="28"/>
        </w:rPr>
        <w:t xml:space="preserve">Турниры    </w:t>
      </w:r>
      <w:r w:rsidRPr="00527825">
        <w:rPr>
          <w:sz w:val="28"/>
          <w:szCs w:val="28"/>
          <w:lang w:val="en-US"/>
        </w:rPr>
        <w:t>F</w:t>
      </w:r>
      <w:r w:rsidRPr="00527825">
        <w:rPr>
          <w:sz w:val="28"/>
          <w:szCs w:val="28"/>
        </w:rPr>
        <w:t>1</w:t>
      </w:r>
      <w:r w:rsidRPr="00527825">
        <w:rPr>
          <w:sz w:val="28"/>
          <w:szCs w:val="28"/>
          <w:lang w:eastAsia="en-US"/>
        </w:rPr>
        <w:t>-700 руб;  (</w:t>
      </w:r>
      <w:r w:rsidRPr="00527825">
        <w:rPr>
          <w:color w:val="FF0000"/>
          <w:sz w:val="28"/>
          <w:szCs w:val="28"/>
        </w:rPr>
        <w:t>только</w:t>
      </w:r>
      <w:r w:rsidRPr="0052782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27825">
          <w:rPr>
            <w:color w:val="FF0000"/>
            <w:sz w:val="28"/>
            <w:szCs w:val="28"/>
          </w:rPr>
          <w:t>2013 г</w:t>
        </w:r>
      </w:smartTag>
      <w:r w:rsidRPr="00527825">
        <w:rPr>
          <w:color w:val="FF0000"/>
          <w:sz w:val="28"/>
          <w:szCs w:val="28"/>
        </w:rPr>
        <w:t>.р. и младше)</w:t>
      </w:r>
    </w:p>
    <w:p w:rsidR="006B6B81" w:rsidRPr="00527825" w:rsidRDefault="006B6B81" w:rsidP="00202AAE">
      <w:pPr>
        <w:tabs>
          <w:tab w:val="left" w:pos="1080"/>
        </w:tabs>
        <w:rPr>
          <w:sz w:val="28"/>
          <w:szCs w:val="28"/>
        </w:rPr>
      </w:pPr>
      <w:r w:rsidRPr="00527825">
        <w:rPr>
          <w:sz w:val="28"/>
          <w:szCs w:val="28"/>
          <w:lang w:eastAsia="en-US"/>
        </w:rPr>
        <w:t xml:space="preserve">  </w:t>
      </w:r>
      <w:r w:rsidRPr="00527825">
        <w:rPr>
          <w:sz w:val="28"/>
          <w:szCs w:val="28"/>
        </w:rPr>
        <w:t xml:space="preserve">Турниры    </w:t>
      </w:r>
      <w:r w:rsidRPr="00527825">
        <w:rPr>
          <w:sz w:val="28"/>
          <w:szCs w:val="28"/>
          <w:lang w:eastAsia="en-US"/>
        </w:rPr>
        <w:t>Н1</w:t>
      </w:r>
      <w:r w:rsidRPr="00527825">
        <w:rPr>
          <w:sz w:val="28"/>
          <w:szCs w:val="28"/>
        </w:rPr>
        <w:t xml:space="preserve"> -800 руб.,</w:t>
      </w:r>
      <w:r w:rsidRPr="00527825">
        <w:rPr>
          <w:sz w:val="28"/>
          <w:szCs w:val="28"/>
          <w:lang w:eastAsia="en-US"/>
        </w:rPr>
        <w:t xml:space="preserve"> (рапид)</w:t>
      </w:r>
      <w:r w:rsidRPr="00527825">
        <w:rPr>
          <w:sz w:val="28"/>
          <w:szCs w:val="28"/>
        </w:rPr>
        <w:t xml:space="preserve">   </w:t>
      </w:r>
    </w:p>
    <w:p w:rsidR="006B6B81" w:rsidRPr="00527825" w:rsidRDefault="006B6B81" w:rsidP="00202AAE">
      <w:pPr>
        <w:tabs>
          <w:tab w:val="left" w:pos="1080"/>
        </w:tabs>
        <w:rPr>
          <w:sz w:val="28"/>
          <w:szCs w:val="28"/>
        </w:rPr>
      </w:pPr>
      <w:r w:rsidRPr="00527825">
        <w:rPr>
          <w:sz w:val="28"/>
          <w:szCs w:val="28"/>
        </w:rPr>
        <w:t xml:space="preserve">  Турниры    </w:t>
      </w:r>
      <w:r w:rsidRPr="00527825">
        <w:rPr>
          <w:sz w:val="28"/>
          <w:szCs w:val="28"/>
          <w:lang w:val="en-US"/>
        </w:rPr>
        <w:t>R</w:t>
      </w:r>
      <w:r w:rsidRPr="00527825">
        <w:rPr>
          <w:sz w:val="28"/>
          <w:szCs w:val="28"/>
        </w:rPr>
        <w:t>1 -700 руб (блиц,1, 2, 3 приз денежный)</w:t>
      </w:r>
    </w:p>
    <w:p w:rsidR="006B6B81" w:rsidRPr="00527825" w:rsidRDefault="006B6B81" w:rsidP="00202AAE">
      <w:pPr>
        <w:tabs>
          <w:tab w:val="left" w:pos="1080"/>
        </w:tabs>
        <w:rPr>
          <w:sz w:val="28"/>
          <w:szCs w:val="28"/>
        </w:rPr>
      </w:pPr>
      <w:r w:rsidRPr="00527825">
        <w:rPr>
          <w:sz w:val="28"/>
          <w:szCs w:val="28"/>
        </w:rPr>
        <w:t xml:space="preserve">  Турниры    </w:t>
      </w:r>
      <w:r w:rsidRPr="00527825">
        <w:rPr>
          <w:sz w:val="28"/>
          <w:szCs w:val="28"/>
          <w:lang w:val="en-US"/>
        </w:rPr>
        <w:t>R</w:t>
      </w:r>
      <w:r w:rsidRPr="00527825">
        <w:rPr>
          <w:sz w:val="28"/>
          <w:szCs w:val="28"/>
        </w:rPr>
        <w:t xml:space="preserve">2, </w:t>
      </w:r>
      <w:r w:rsidRPr="00527825">
        <w:rPr>
          <w:sz w:val="28"/>
          <w:szCs w:val="28"/>
          <w:lang w:val="en-US"/>
        </w:rPr>
        <w:t>R</w:t>
      </w:r>
      <w:r w:rsidRPr="00527825">
        <w:rPr>
          <w:sz w:val="28"/>
          <w:szCs w:val="28"/>
        </w:rPr>
        <w:t xml:space="preserve">3-500 руб.(блиц) </w:t>
      </w:r>
    </w:p>
    <w:p w:rsidR="006B6B81" w:rsidRPr="00527825" w:rsidRDefault="006B6B81" w:rsidP="00202AAE">
      <w:pPr>
        <w:tabs>
          <w:tab w:val="left" w:pos="1080"/>
        </w:tabs>
        <w:rPr>
          <w:sz w:val="28"/>
          <w:szCs w:val="28"/>
          <w:u w:val="single"/>
        </w:rPr>
      </w:pPr>
      <w:r w:rsidRPr="00527825">
        <w:rPr>
          <w:sz w:val="28"/>
          <w:szCs w:val="28"/>
        </w:rPr>
        <w:t xml:space="preserve">  Турнир        А (необходим </w:t>
      </w:r>
      <w:r w:rsidRPr="00527825">
        <w:rPr>
          <w:b/>
          <w:color w:val="FF0000"/>
          <w:sz w:val="28"/>
          <w:szCs w:val="28"/>
          <w:u w:val="single"/>
          <w:lang w:val="en-US"/>
        </w:rPr>
        <w:t>Id</w:t>
      </w:r>
      <w:r w:rsidRPr="00527825">
        <w:rPr>
          <w:b/>
          <w:color w:val="FF0000"/>
          <w:sz w:val="28"/>
          <w:szCs w:val="28"/>
          <w:u w:val="single"/>
        </w:rPr>
        <w:t xml:space="preserve"> </w:t>
      </w:r>
      <w:r w:rsidRPr="00527825">
        <w:rPr>
          <w:b/>
          <w:color w:val="FF0000"/>
          <w:sz w:val="28"/>
          <w:szCs w:val="28"/>
          <w:u w:val="single"/>
          <w:lang w:val="en-US"/>
        </w:rPr>
        <w:t>Fide</w:t>
      </w:r>
      <w:r w:rsidRPr="00527825">
        <w:rPr>
          <w:b/>
          <w:color w:val="FF0000"/>
          <w:sz w:val="28"/>
          <w:szCs w:val="28"/>
          <w:u w:val="single"/>
        </w:rPr>
        <w:t xml:space="preserve">) </w:t>
      </w:r>
      <w:r w:rsidRPr="00527825">
        <w:rPr>
          <w:sz w:val="28"/>
          <w:szCs w:val="28"/>
          <w:u w:val="single"/>
        </w:rPr>
        <w:t xml:space="preserve">Взнос зависит от рейтинга </w:t>
      </w:r>
      <w:r w:rsidRPr="00527825">
        <w:rPr>
          <w:sz w:val="28"/>
          <w:szCs w:val="28"/>
          <w:u w:val="single"/>
          <w:lang w:val="en-US"/>
        </w:rPr>
        <w:t>FIDE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2693"/>
      </w:tblGrid>
      <w:tr w:rsidR="006B6B81" w:rsidRPr="00527825" w:rsidTr="00311AEA">
        <w:trPr>
          <w:trHeight w:val="172"/>
        </w:trPr>
        <w:tc>
          <w:tcPr>
            <w:tcW w:w="4111" w:type="dxa"/>
          </w:tcPr>
          <w:p w:rsidR="006B6B81" w:rsidRPr="00311AEA" w:rsidRDefault="006B6B81" w:rsidP="00376264">
            <w:pPr>
              <w:rPr>
                <w:sz w:val="28"/>
                <w:szCs w:val="28"/>
              </w:rPr>
            </w:pPr>
            <w:r w:rsidRPr="00311AEA">
              <w:rPr>
                <w:sz w:val="28"/>
                <w:szCs w:val="28"/>
              </w:rPr>
              <w:t>Рейтинг 1400-1599</w:t>
            </w:r>
          </w:p>
        </w:tc>
        <w:tc>
          <w:tcPr>
            <w:tcW w:w="2693" w:type="dxa"/>
          </w:tcPr>
          <w:p w:rsidR="006B6B81" w:rsidRPr="00311AEA" w:rsidRDefault="006B6B81" w:rsidP="00376264">
            <w:pPr>
              <w:rPr>
                <w:sz w:val="28"/>
                <w:szCs w:val="28"/>
              </w:rPr>
            </w:pPr>
            <w:r w:rsidRPr="00311AEA">
              <w:rPr>
                <w:sz w:val="28"/>
                <w:szCs w:val="28"/>
              </w:rPr>
              <w:t>500 руб.</w:t>
            </w:r>
          </w:p>
        </w:tc>
      </w:tr>
      <w:tr w:rsidR="006B6B81" w:rsidRPr="00527825" w:rsidTr="00311AEA">
        <w:trPr>
          <w:trHeight w:val="172"/>
        </w:trPr>
        <w:tc>
          <w:tcPr>
            <w:tcW w:w="4111" w:type="dxa"/>
          </w:tcPr>
          <w:p w:rsidR="006B6B81" w:rsidRPr="00311AEA" w:rsidRDefault="006B6B81" w:rsidP="00376264">
            <w:pPr>
              <w:rPr>
                <w:sz w:val="28"/>
                <w:szCs w:val="28"/>
              </w:rPr>
            </w:pPr>
            <w:r w:rsidRPr="00311AEA">
              <w:rPr>
                <w:sz w:val="28"/>
                <w:szCs w:val="28"/>
              </w:rPr>
              <w:t>Рейтинг 1300-1399</w:t>
            </w:r>
          </w:p>
        </w:tc>
        <w:tc>
          <w:tcPr>
            <w:tcW w:w="2693" w:type="dxa"/>
          </w:tcPr>
          <w:p w:rsidR="006B6B81" w:rsidRPr="00311AEA" w:rsidRDefault="006B6B81" w:rsidP="00376264">
            <w:pPr>
              <w:rPr>
                <w:sz w:val="28"/>
                <w:szCs w:val="28"/>
              </w:rPr>
            </w:pPr>
            <w:r w:rsidRPr="00311AEA">
              <w:rPr>
                <w:sz w:val="28"/>
                <w:szCs w:val="28"/>
              </w:rPr>
              <w:t>800 руб.</w:t>
            </w:r>
          </w:p>
        </w:tc>
      </w:tr>
      <w:tr w:rsidR="006B6B81" w:rsidRPr="00527825" w:rsidTr="00311AEA">
        <w:trPr>
          <w:trHeight w:val="172"/>
        </w:trPr>
        <w:tc>
          <w:tcPr>
            <w:tcW w:w="4111" w:type="dxa"/>
          </w:tcPr>
          <w:p w:rsidR="006B6B81" w:rsidRPr="00311AEA" w:rsidRDefault="006B6B81" w:rsidP="00376264">
            <w:pPr>
              <w:rPr>
                <w:sz w:val="28"/>
                <w:szCs w:val="28"/>
              </w:rPr>
            </w:pPr>
            <w:r w:rsidRPr="00311AEA">
              <w:rPr>
                <w:sz w:val="28"/>
                <w:szCs w:val="28"/>
              </w:rPr>
              <w:t>Рейтинг 1100-1299</w:t>
            </w:r>
          </w:p>
        </w:tc>
        <w:tc>
          <w:tcPr>
            <w:tcW w:w="2693" w:type="dxa"/>
          </w:tcPr>
          <w:p w:rsidR="006B6B81" w:rsidRPr="00311AEA" w:rsidRDefault="006B6B81" w:rsidP="00376264">
            <w:pPr>
              <w:rPr>
                <w:sz w:val="28"/>
                <w:szCs w:val="28"/>
              </w:rPr>
            </w:pPr>
            <w:r w:rsidRPr="00311AEA">
              <w:rPr>
                <w:sz w:val="28"/>
                <w:szCs w:val="28"/>
              </w:rPr>
              <w:t>1000 руб.</w:t>
            </w:r>
          </w:p>
        </w:tc>
      </w:tr>
      <w:tr w:rsidR="006B6B81" w:rsidRPr="00527825" w:rsidTr="00311AEA">
        <w:trPr>
          <w:trHeight w:val="172"/>
        </w:trPr>
        <w:tc>
          <w:tcPr>
            <w:tcW w:w="4111" w:type="dxa"/>
          </w:tcPr>
          <w:p w:rsidR="006B6B81" w:rsidRPr="00311AEA" w:rsidRDefault="006B6B81" w:rsidP="00376264">
            <w:pPr>
              <w:rPr>
                <w:sz w:val="28"/>
                <w:szCs w:val="28"/>
              </w:rPr>
            </w:pPr>
            <w:r w:rsidRPr="00311AEA">
              <w:rPr>
                <w:sz w:val="28"/>
                <w:szCs w:val="28"/>
              </w:rPr>
              <w:t>Рейтинг 1000-1099</w:t>
            </w:r>
          </w:p>
        </w:tc>
        <w:tc>
          <w:tcPr>
            <w:tcW w:w="2693" w:type="dxa"/>
          </w:tcPr>
          <w:p w:rsidR="006B6B81" w:rsidRPr="00311AEA" w:rsidRDefault="006B6B81" w:rsidP="00376264">
            <w:pPr>
              <w:rPr>
                <w:sz w:val="28"/>
                <w:szCs w:val="28"/>
              </w:rPr>
            </w:pPr>
            <w:r w:rsidRPr="00311AEA">
              <w:rPr>
                <w:sz w:val="28"/>
                <w:szCs w:val="28"/>
              </w:rPr>
              <w:t>1200 руб.</w:t>
            </w:r>
          </w:p>
        </w:tc>
      </w:tr>
      <w:tr w:rsidR="006B6B81" w:rsidRPr="00527825" w:rsidTr="00311AEA">
        <w:trPr>
          <w:trHeight w:val="172"/>
        </w:trPr>
        <w:tc>
          <w:tcPr>
            <w:tcW w:w="4111" w:type="dxa"/>
          </w:tcPr>
          <w:p w:rsidR="006B6B81" w:rsidRPr="00311AEA" w:rsidRDefault="006B6B81" w:rsidP="00376264">
            <w:pPr>
              <w:rPr>
                <w:sz w:val="28"/>
                <w:szCs w:val="28"/>
              </w:rPr>
            </w:pPr>
            <w:r w:rsidRPr="00311AEA">
              <w:rPr>
                <w:sz w:val="28"/>
                <w:szCs w:val="28"/>
              </w:rPr>
              <w:t>Без ЭЛО  ФИДЕ</w:t>
            </w:r>
          </w:p>
        </w:tc>
        <w:tc>
          <w:tcPr>
            <w:tcW w:w="2693" w:type="dxa"/>
          </w:tcPr>
          <w:p w:rsidR="006B6B81" w:rsidRPr="00311AEA" w:rsidRDefault="006B6B81" w:rsidP="00376264">
            <w:pPr>
              <w:rPr>
                <w:sz w:val="28"/>
                <w:szCs w:val="28"/>
              </w:rPr>
            </w:pPr>
            <w:r w:rsidRPr="00311AEA">
              <w:rPr>
                <w:sz w:val="28"/>
                <w:szCs w:val="28"/>
              </w:rPr>
              <w:t>2000 руб.</w:t>
            </w:r>
          </w:p>
        </w:tc>
      </w:tr>
    </w:tbl>
    <w:p w:rsidR="006B6B81" w:rsidRDefault="006B6B81" w:rsidP="00D65ACD">
      <w:pPr>
        <w:rPr>
          <w:sz w:val="28"/>
          <w:szCs w:val="28"/>
        </w:rPr>
      </w:pPr>
    </w:p>
    <w:sectPr w:rsidR="006B6B81" w:rsidSect="00770A40">
      <w:pgSz w:w="11906" w:h="16838"/>
      <w:pgMar w:top="454" w:right="510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81" w:rsidRDefault="006B6B81" w:rsidP="006C284F">
      <w:r>
        <w:separator/>
      </w:r>
    </w:p>
  </w:endnote>
  <w:endnote w:type="continuationSeparator" w:id="0">
    <w:p w:rsidR="006B6B81" w:rsidRDefault="006B6B81" w:rsidP="006C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81" w:rsidRDefault="006B6B81" w:rsidP="006C284F">
      <w:r>
        <w:separator/>
      </w:r>
    </w:p>
  </w:footnote>
  <w:footnote w:type="continuationSeparator" w:id="0">
    <w:p w:rsidR="006B6B81" w:rsidRDefault="006B6B81" w:rsidP="006C2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0E2"/>
    <w:multiLevelType w:val="hybridMultilevel"/>
    <w:tmpl w:val="0D74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25A59"/>
    <w:multiLevelType w:val="hybridMultilevel"/>
    <w:tmpl w:val="01020F9C"/>
    <w:lvl w:ilvl="0" w:tplc="5E4876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7D5CF6"/>
    <w:multiLevelType w:val="hybridMultilevel"/>
    <w:tmpl w:val="3FE6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645EE4"/>
    <w:multiLevelType w:val="hybridMultilevel"/>
    <w:tmpl w:val="E0E2D136"/>
    <w:lvl w:ilvl="0" w:tplc="44F03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AA4A56"/>
    <w:multiLevelType w:val="hybridMultilevel"/>
    <w:tmpl w:val="84623D42"/>
    <w:lvl w:ilvl="0" w:tplc="5FBADF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8B5443"/>
    <w:multiLevelType w:val="hybridMultilevel"/>
    <w:tmpl w:val="022A4024"/>
    <w:lvl w:ilvl="0" w:tplc="100CE4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F4257BF"/>
    <w:multiLevelType w:val="hybridMultilevel"/>
    <w:tmpl w:val="E7B8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B06BDE"/>
    <w:multiLevelType w:val="hybridMultilevel"/>
    <w:tmpl w:val="7AD0E876"/>
    <w:lvl w:ilvl="0" w:tplc="218E8F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61356CDA"/>
    <w:multiLevelType w:val="hybridMultilevel"/>
    <w:tmpl w:val="4D2A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E6DDB"/>
    <w:multiLevelType w:val="hybridMultilevel"/>
    <w:tmpl w:val="9B8A8D92"/>
    <w:lvl w:ilvl="0" w:tplc="905C7E4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DFC"/>
    <w:rsid w:val="0000299F"/>
    <w:rsid w:val="000406E4"/>
    <w:rsid w:val="00040D3D"/>
    <w:rsid w:val="00042A8B"/>
    <w:rsid w:val="000539A2"/>
    <w:rsid w:val="00062579"/>
    <w:rsid w:val="00065053"/>
    <w:rsid w:val="000771E8"/>
    <w:rsid w:val="00096327"/>
    <w:rsid w:val="000A6140"/>
    <w:rsid w:val="000B395E"/>
    <w:rsid w:val="000C6BEA"/>
    <w:rsid w:val="000C6BFF"/>
    <w:rsid w:val="000D00DD"/>
    <w:rsid w:val="000D1069"/>
    <w:rsid w:val="00101498"/>
    <w:rsid w:val="00106C64"/>
    <w:rsid w:val="001139BE"/>
    <w:rsid w:val="00151B35"/>
    <w:rsid w:val="00157486"/>
    <w:rsid w:val="001A466F"/>
    <w:rsid w:val="001C42FA"/>
    <w:rsid w:val="001D1FE6"/>
    <w:rsid w:val="00200461"/>
    <w:rsid w:val="0020190F"/>
    <w:rsid w:val="00202AAE"/>
    <w:rsid w:val="00220042"/>
    <w:rsid w:val="002233A4"/>
    <w:rsid w:val="00227ADE"/>
    <w:rsid w:val="00236514"/>
    <w:rsid w:val="00262BB4"/>
    <w:rsid w:val="002A0560"/>
    <w:rsid w:val="002A516F"/>
    <w:rsid w:val="002B0612"/>
    <w:rsid w:val="002D16D3"/>
    <w:rsid w:val="002E7ADF"/>
    <w:rsid w:val="003059B1"/>
    <w:rsid w:val="00311AEA"/>
    <w:rsid w:val="00315BFA"/>
    <w:rsid w:val="00325829"/>
    <w:rsid w:val="00340C09"/>
    <w:rsid w:val="0034493B"/>
    <w:rsid w:val="00346DFC"/>
    <w:rsid w:val="00363527"/>
    <w:rsid w:val="0036798E"/>
    <w:rsid w:val="00376264"/>
    <w:rsid w:val="00393BD4"/>
    <w:rsid w:val="003C3807"/>
    <w:rsid w:val="003E1894"/>
    <w:rsid w:val="003F0A72"/>
    <w:rsid w:val="003F0E4E"/>
    <w:rsid w:val="00410EF0"/>
    <w:rsid w:val="00424111"/>
    <w:rsid w:val="00431A1F"/>
    <w:rsid w:val="00436C96"/>
    <w:rsid w:val="00436E56"/>
    <w:rsid w:val="0047146D"/>
    <w:rsid w:val="00485FCB"/>
    <w:rsid w:val="004942FE"/>
    <w:rsid w:val="004B471C"/>
    <w:rsid w:val="004D1687"/>
    <w:rsid w:val="004D6BFA"/>
    <w:rsid w:val="004E2A75"/>
    <w:rsid w:val="004E6611"/>
    <w:rsid w:val="004F1589"/>
    <w:rsid w:val="00500398"/>
    <w:rsid w:val="00505649"/>
    <w:rsid w:val="00512DBC"/>
    <w:rsid w:val="005140E5"/>
    <w:rsid w:val="005168FF"/>
    <w:rsid w:val="00527825"/>
    <w:rsid w:val="00530D71"/>
    <w:rsid w:val="005374E5"/>
    <w:rsid w:val="00543923"/>
    <w:rsid w:val="00543E51"/>
    <w:rsid w:val="005461B6"/>
    <w:rsid w:val="00590E04"/>
    <w:rsid w:val="005A39F5"/>
    <w:rsid w:val="005E570A"/>
    <w:rsid w:val="00600A68"/>
    <w:rsid w:val="00614346"/>
    <w:rsid w:val="00617B69"/>
    <w:rsid w:val="00620462"/>
    <w:rsid w:val="006224A9"/>
    <w:rsid w:val="00624638"/>
    <w:rsid w:val="00624CD5"/>
    <w:rsid w:val="00633B41"/>
    <w:rsid w:val="00637AD2"/>
    <w:rsid w:val="00654AC6"/>
    <w:rsid w:val="006956CF"/>
    <w:rsid w:val="006A0250"/>
    <w:rsid w:val="006A6A13"/>
    <w:rsid w:val="006B5662"/>
    <w:rsid w:val="006B6B81"/>
    <w:rsid w:val="006C284F"/>
    <w:rsid w:val="006D03A8"/>
    <w:rsid w:val="006D3739"/>
    <w:rsid w:val="006F3D7B"/>
    <w:rsid w:val="00701E17"/>
    <w:rsid w:val="007036A1"/>
    <w:rsid w:val="007055AC"/>
    <w:rsid w:val="00722B0E"/>
    <w:rsid w:val="00724D4D"/>
    <w:rsid w:val="00770A40"/>
    <w:rsid w:val="00784F55"/>
    <w:rsid w:val="007A2A68"/>
    <w:rsid w:val="007E7746"/>
    <w:rsid w:val="0080053C"/>
    <w:rsid w:val="00800BAB"/>
    <w:rsid w:val="00802B9C"/>
    <w:rsid w:val="00812EFD"/>
    <w:rsid w:val="008160CF"/>
    <w:rsid w:val="00841B96"/>
    <w:rsid w:val="008530A6"/>
    <w:rsid w:val="0087125D"/>
    <w:rsid w:val="00873D3A"/>
    <w:rsid w:val="00877494"/>
    <w:rsid w:val="00880B31"/>
    <w:rsid w:val="00893249"/>
    <w:rsid w:val="008A6EE5"/>
    <w:rsid w:val="008C20B5"/>
    <w:rsid w:val="008C6B02"/>
    <w:rsid w:val="008E5257"/>
    <w:rsid w:val="008F1038"/>
    <w:rsid w:val="009155FC"/>
    <w:rsid w:val="00925430"/>
    <w:rsid w:val="00934028"/>
    <w:rsid w:val="00942464"/>
    <w:rsid w:val="009507C4"/>
    <w:rsid w:val="009509CA"/>
    <w:rsid w:val="009749A3"/>
    <w:rsid w:val="00983F73"/>
    <w:rsid w:val="009911D5"/>
    <w:rsid w:val="009B7D7D"/>
    <w:rsid w:val="009D0EC1"/>
    <w:rsid w:val="009D2C21"/>
    <w:rsid w:val="009D4FD2"/>
    <w:rsid w:val="009D581F"/>
    <w:rsid w:val="009E60BB"/>
    <w:rsid w:val="009F3175"/>
    <w:rsid w:val="009F4A3D"/>
    <w:rsid w:val="00A16805"/>
    <w:rsid w:val="00A353CC"/>
    <w:rsid w:val="00A40DA1"/>
    <w:rsid w:val="00A5744E"/>
    <w:rsid w:val="00A728DC"/>
    <w:rsid w:val="00A76310"/>
    <w:rsid w:val="00AE0885"/>
    <w:rsid w:val="00AE692A"/>
    <w:rsid w:val="00AF2357"/>
    <w:rsid w:val="00AF4464"/>
    <w:rsid w:val="00AF5BB4"/>
    <w:rsid w:val="00B05856"/>
    <w:rsid w:val="00B0603F"/>
    <w:rsid w:val="00B06373"/>
    <w:rsid w:val="00B1470B"/>
    <w:rsid w:val="00B6005C"/>
    <w:rsid w:val="00B65B77"/>
    <w:rsid w:val="00B70D39"/>
    <w:rsid w:val="00B8175D"/>
    <w:rsid w:val="00B8276F"/>
    <w:rsid w:val="00B9795F"/>
    <w:rsid w:val="00BA5F52"/>
    <w:rsid w:val="00BB3226"/>
    <w:rsid w:val="00BB34AB"/>
    <w:rsid w:val="00BE6EC9"/>
    <w:rsid w:val="00BF6E5D"/>
    <w:rsid w:val="00C21034"/>
    <w:rsid w:val="00C30C61"/>
    <w:rsid w:val="00C372D9"/>
    <w:rsid w:val="00C4035A"/>
    <w:rsid w:val="00C44EC1"/>
    <w:rsid w:val="00C47192"/>
    <w:rsid w:val="00C47FFD"/>
    <w:rsid w:val="00C526CD"/>
    <w:rsid w:val="00CA2103"/>
    <w:rsid w:val="00CB0BAB"/>
    <w:rsid w:val="00CB7604"/>
    <w:rsid w:val="00CC6CEB"/>
    <w:rsid w:val="00CD1A03"/>
    <w:rsid w:val="00CE1A1A"/>
    <w:rsid w:val="00CF55D5"/>
    <w:rsid w:val="00D03E2A"/>
    <w:rsid w:val="00D40648"/>
    <w:rsid w:val="00D573FA"/>
    <w:rsid w:val="00D65ACD"/>
    <w:rsid w:val="00D73CC8"/>
    <w:rsid w:val="00D830E6"/>
    <w:rsid w:val="00D85FCD"/>
    <w:rsid w:val="00DA63C3"/>
    <w:rsid w:val="00DE31D4"/>
    <w:rsid w:val="00DE66DC"/>
    <w:rsid w:val="00DF7C4D"/>
    <w:rsid w:val="00E0062A"/>
    <w:rsid w:val="00E1375E"/>
    <w:rsid w:val="00E171CC"/>
    <w:rsid w:val="00E26395"/>
    <w:rsid w:val="00E424D8"/>
    <w:rsid w:val="00E5314A"/>
    <w:rsid w:val="00E551A6"/>
    <w:rsid w:val="00E56C6F"/>
    <w:rsid w:val="00E944CA"/>
    <w:rsid w:val="00E97A1D"/>
    <w:rsid w:val="00EA3E77"/>
    <w:rsid w:val="00EB23EB"/>
    <w:rsid w:val="00EB5901"/>
    <w:rsid w:val="00ED39A6"/>
    <w:rsid w:val="00EE2A7F"/>
    <w:rsid w:val="00EE62CC"/>
    <w:rsid w:val="00EF7B71"/>
    <w:rsid w:val="00F1528E"/>
    <w:rsid w:val="00F24509"/>
    <w:rsid w:val="00F35EB2"/>
    <w:rsid w:val="00F56C4A"/>
    <w:rsid w:val="00F770FE"/>
    <w:rsid w:val="00F85A98"/>
    <w:rsid w:val="00F9661E"/>
    <w:rsid w:val="00FB545C"/>
    <w:rsid w:val="00FC5949"/>
    <w:rsid w:val="00FD1073"/>
    <w:rsid w:val="00FD1FD0"/>
    <w:rsid w:val="00FE0788"/>
    <w:rsid w:val="00FE3827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B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95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395E"/>
    <w:rPr>
      <w:rFonts w:ascii="Cambria" w:hAnsi="Cambria" w:cs="Times New Roman"/>
      <w:color w:val="365F91"/>
      <w:sz w:val="26"/>
      <w:szCs w:val="26"/>
      <w:lang w:val="en-GB" w:eastAsia="ru-RU"/>
    </w:rPr>
  </w:style>
  <w:style w:type="character" w:styleId="Hyperlink">
    <w:name w:val="Hyperlink"/>
    <w:basedOn w:val="DefaultParagraphFont"/>
    <w:uiPriority w:val="99"/>
    <w:rsid w:val="00346D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B0BA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B69"/>
    <w:rPr>
      <w:rFonts w:ascii="Tahoma" w:hAnsi="Tahoma" w:cs="Tahoma"/>
      <w:sz w:val="16"/>
      <w:szCs w:val="1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24A9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24A9"/>
    <w:rPr>
      <w:rFonts w:eastAsia="Times New Roman" w:cs="Times New Roman"/>
      <w:color w:val="5A5A5A"/>
      <w:spacing w:val="15"/>
      <w:lang w:eastAsia="ru-RU"/>
    </w:rPr>
  </w:style>
  <w:style w:type="paragraph" w:styleId="Header">
    <w:name w:val="header"/>
    <w:basedOn w:val="Normal"/>
    <w:link w:val="HeaderChar"/>
    <w:uiPriority w:val="99"/>
    <w:rsid w:val="006C28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284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C28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284F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461B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D1F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73D3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aWjRYW5p9hju9tJR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710</Words>
  <Characters>4050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</dc:creator>
  <cp:keywords/>
  <dc:description/>
  <cp:lastModifiedBy>SerS</cp:lastModifiedBy>
  <cp:revision>21</cp:revision>
  <cp:lastPrinted>2018-12-02T19:17:00Z</cp:lastPrinted>
  <dcterms:created xsi:type="dcterms:W3CDTF">2018-12-08T22:48:00Z</dcterms:created>
  <dcterms:modified xsi:type="dcterms:W3CDTF">2018-12-13T15:47:00Z</dcterms:modified>
</cp:coreProperties>
</file>